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AD709" w14:textId="77777777" w:rsidR="008535D9" w:rsidRPr="00D77FDF" w:rsidRDefault="005E651A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60"/>
          <w:szCs w:val="60"/>
        </w:rPr>
      </w:pPr>
      <w:r w:rsidRPr="00D77FDF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491C8E91" wp14:editId="67962B30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35D9" w:rsidRPr="00D77FDF">
        <w:rPr>
          <w:rFonts w:ascii="TH SarabunPSK" w:hAnsi="TH SarabunPSK" w:cs="TH SarabunPSK"/>
        </w:rPr>
        <w:tab/>
      </w:r>
      <w:r w:rsidR="008535D9" w:rsidRPr="00D77FDF">
        <w:rPr>
          <w:rFonts w:ascii="TH SarabunPSK" w:hAnsi="TH SarabunPSK" w:cs="TH SarabunPSK"/>
          <w:b/>
          <w:bCs/>
          <w:spacing w:val="-20"/>
          <w:sz w:val="60"/>
          <w:szCs w:val="60"/>
          <w:cs/>
        </w:rPr>
        <w:t>บันทึกข้อความ</w:t>
      </w:r>
    </w:p>
    <w:p w14:paraId="54483A54" w14:textId="2659BCB9" w:rsidR="008535D9" w:rsidRPr="00D77FDF" w:rsidRDefault="008535D9" w:rsidP="00535643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</w:rPr>
      </w:pPr>
      <w:r w:rsidRPr="00D77FDF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E34CAD" w:rsidRPr="00D77FD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97B53">
        <w:rPr>
          <w:rFonts w:ascii="TH SarabunPSK" w:hAnsi="TH SarabunPSK" w:cs="TH SarabunPSK" w:hint="cs"/>
          <w:sz w:val="32"/>
          <w:szCs w:val="32"/>
          <w:cs/>
        </w:rPr>
        <w:t>คณะวิทยาศาสตร์และเทคโนโลยี</w:t>
      </w:r>
      <w:r w:rsidR="00A1598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1F27BFC" w14:textId="7D0D0ECB" w:rsidR="008535D9" w:rsidRPr="00D77FDF" w:rsidRDefault="008535D9" w:rsidP="00535643">
      <w:pPr>
        <w:tabs>
          <w:tab w:val="left" w:pos="4500"/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 w:rsidRPr="00D77FDF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E34CAD" w:rsidRPr="00D77F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77FDF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D77FDF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A87DB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8A5540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42FDECB1" w14:textId="1B9D1D8B" w:rsidR="002E2757" w:rsidRPr="00D77FDF" w:rsidRDefault="008535D9" w:rsidP="00B02544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7FD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34CAD" w:rsidRPr="00D77FDF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r w:rsidR="00457CEE" w:rsidRPr="00457CEE">
        <w:rPr>
          <w:rFonts w:ascii="TH SarabunPSK" w:hAnsi="TH SarabunPSK" w:cs="TH SarabunPSK"/>
          <w:sz w:val="32"/>
          <w:szCs w:val="32"/>
          <w:cs/>
        </w:rPr>
        <w:t>ขอส่งรายงานวิจัยฉบับสมบูรณ์</w:t>
      </w:r>
      <w:bookmarkEnd w:id="0"/>
    </w:p>
    <w:p w14:paraId="226E1E17" w14:textId="3FA21877" w:rsidR="00C87E7C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457CE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77FDF">
        <w:rPr>
          <w:rFonts w:ascii="TH SarabunPSK" w:hAnsi="TH SarabunPSK" w:cs="TH SarabunPSK"/>
          <w:sz w:val="32"/>
          <w:szCs w:val="32"/>
        </w:rPr>
        <w:tab/>
      </w:r>
      <w:r w:rsidR="00457CEE">
        <w:rPr>
          <w:rFonts w:ascii="TH SarabunPSK" w:hAnsi="TH SarabunPSK" w:cs="TH SarabunPSK" w:hint="cs"/>
          <w:sz w:val="32"/>
          <w:szCs w:val="32"/>
          <w:cs/>
        </w:rPr>
        <w:t>คณบดีคณะวิทยาศาสตร์และเทคโนโลยี</w:t>
      </w:r>
      <w:r w:rsidR="000052D7" w:rsidRPr="00D77FD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C6BF86D" w14:textId="71068D53" w:rsidR="00457CEE" w:rsidRPr="00457CEE" w:rsidRDefault="00457CEE" w:rsidP="00457CEE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457CEE">
        <w:rPr>
          <w:rFonts w:ascii="TH SarabunPSK" w:hAnsi="TH SarabunPSK" w:cs="TH SarabunPSK"/>
          <w:b/>
          <w:bCs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/>
          <w:sz w:val="32"/>
          <w:szCs w:val="32"/>
        </w:rPr>
        <w:tab/>
      </w:r>
      <w:r w:rsidRPr="00457CEE">
        <w:rPr>
          <w:rFonts w:ascii="TH SarabunPSK" w:hAnsi="TH SarabunPSK" w:cs="TH SarabunPSK"/>
          <w:sz w:val="32"/>
          <w:szCs w:val="32"/>
        </w:rPr>
        <w:t xml:space="preserve">1. </w:t>
      </w:r>
      <w:r w:rsidRPr="00457CEE">
        <w:rPr>
          <w:rFonts w:ascii="TH SarabunPSK" w:hAnsi="TH SarabunPSK" w:cs="TH SarabunPSK"/>
          <w:sz w:val="32"/>
          <w:szCs w:val="32"/>
          <w:cs/>
        </w:rPr>
        <w:t>เล่มร</w:t>
      </w:r>
      <w:r>
        <w:rPr>
          <w:rFonts w:ascii="TH SarabunPSK" w:hAnsi="TH SarabunPSK" w:cs="TH SarabunPSK"/>
          <w:sz w:val="32"/>
          <w:szCs w:val="32"/>
          <w:cs/>
        </w:rPr>
        <w:t>ายงานวิจัยฉบับสมบูรณ์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จำนวน 3 </w:t>
      </w:r>
      <w:r w:rsidRPr="00457CEE">
        <w:rPr>
          <w:rFonts w:ascii="TH SarabunPSK" w:hAnsi="TH SarabunPSK" w:cs="TH SarabunPSK"/>
          <w:sz w:val="32"/>
          <w:szCs w:val="32"/>
          <w:cs/>
        </w:rPr>
        <w:t>เล่ม</w:t>
      </w:r>
    </w:p>
    <w:p w14:paraId="776EEFB6" w14:textId="00C72D7A" w:rsidR="00457CEE" w:rsidRPr="00D77FDF" w:rsidRDefault="00457CEE" w:rsidP="00457CEE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457CEE"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 w:rsidRPr="00457CEE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 xml:space="preserve">แผ่น </w:t>
      </w:r>
      <w:r>
        <w:rPr>
          <w:rFonts w:ascii="TH SarabunPSK" w:hAnsi="TH SarabunPSK" w:cs="TH SarabunPSK"/>
          <w:sz w:val="32"/>
          <w:szCs w:val="32"/>
        </w:rPr>
        <w:t xml:space="preserve">CD </w:t>
      </w:r>
      <w:r>
        <w:rPr>
          <w:rFonts w:ascii="TH SarabunPSK" w:hAnsi="TH SarabunPSK" w:cs="TH SarabunPSK"/>
          <w:sz w:val="32"/>
          <w:szCs w:val="32"/>
          <w:cs/>
        </w:rPr>
        <w:t>บันทึกข้อมูล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จำนวน 1 </w:t>
      </w:r>
      <w:r w:rsidRPr="00457CEE">
        <w:rPr>
          <w:rFonts w:ascii="TH SarabunPSK" w:hAnsi="TH SarabunPSK" w:cs="TH SarabunPSK"/>
          <w:sz w:val="32"/>
          <w:szCs w:val="32"/>
          <w:cs/>
        </w:rPr>
        <w:t>แผ่น</w:t>
      </w:r>
    </w:p>
    <w:p w14:paraId="37D39282" w14:textId="38359CBF" w:rsidR="00457CEE" w:rsidRPr="00457CEE" w:rsidRDefault="00457CEE" w:rsidP="00457CEE">
      <w:pPr>
        <w:pStyle w:val="3"/>
        <w:tabs>
          <w:tab w:val="left" w:pos="1418"/>
        </w:tabs>
        <w:spacing w:before="120" w:after="0"/>
        <w:ind w:right="28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57CEE">
        <w:rPr>
          <w:rFonts w:ascii="TH SarabunPSK" w:hAnsi="TH SarabunPSK" w:cs="TH SarabunPSK"/>
          <w:sz w:val="32"/>
          <w:szCs w:val="32"/>
          <w:cs/>
        </w:rPr>
        <w:t>ตามที่ข้าพเจ้า.......................................................สังกัด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หลักสูตร...................................................</w:t>
      </w:r>
      <w:r w:rsidRPr="00457CEE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วิทยาศาสตร์และเทคโนโลยี</w:t>
      </w:r>
      <w:r w:rsidR="00A87DBD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มหาวิทยาลัยราชภัฏสงขลา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7CEE">
        <w:rPr>
          <w:rFonts w:ascii="TH SarabunPSK" w:hAnsi="TH SarabunPSK" w:cs="TH SarabunPSK"/>
          <w:sz w:val="32"/>
          <w:szCs w:val="32"/>
          <w:cs/>
        </w:rPr>
        <w:t>ไ</w:t>
      </w:r>
      <w:r>
        <w:rPr>
          <w:rFonts w:ascii="TH SarabunPSK" w:hAnsi="TH SarabunPSK" w:cs="TH SarabunPSK"/>
          <w:sz w:val="32"/>
          <w:szCs w:val="32"/>
          <w:cs/>
        </w:rPr>
        <w:t>ด้</w:t>
      </w:r>
      <w:r w:rsidRPr="00457CEE">
        <w:rPr>
          <w:rFonts w:ascii="TH SarabunPSK" w:hAnsi="TH SarabunPSK" w:cs="TH SarabunPSK"/>
          <w:sz w:val="32"/>
          <w:szCs w:val="32"/>
          <w:cs/>
        </w:rPr>
        <w:t>รับทุนอุดหนุนการวิจัยจากงบประมาณเงินรายได้ (เงินบำรุงการศึกษา) ประจำปีงบประมาณ พ.ศ.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457CEE">
        <w:rPr>
          <w:rFonts w:ascii="TH SarabunPSK" w:hAnsi="TH SarabunPSK" w:cs="TH SarabunPSK"/>
          <w:sz w:val="32"/>
          <w:szCs w:val="32"/>
          <w:cs/>
        </w:rPr>
        <w:t>ชื่อโครงการวิจัย เรื่อง ......................</w:t>
      </w:r>
      <w:r w:rsidR="00A87DBD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14:paraId="4AA84D15" w14:textId="11126A1B" w:rsidR="00457CEE" w:rsidRPr="00457CEE" w:rsidRDefault="00457CEE" w:rsidP="00457CEE">
      <w:pPr>
        <w:pStyle w:val="3"/>
        <w:spacing w:after="0"/>
        <w:ind w:right="31"/>
        <w:jc w:val="thaiDistribute"/>
        <w:rPr>
          <w:rFonts w:ascii="TH SarabunPSK" w:hAnsi="TH SarabunPSK" w:cs="TH SarabunPSK"/>
          <w:sz w:val="32"/>
          <w:szCs w:val="32"/>
        </w:rPr>
      </w:pPr>
      <w:r w:rsidRPr="00457C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 w:rsidRPr="00457CEE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457CEE"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57C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7CEE">
        <w:rPr>
          <w:rFonts w:ascii="TH SarabunPSK" w:hAnsi="TH SarabunPSK" w:cs="TH SarabunPSK"/>
          <w:sz w:val="32"/>
          <w:szCs w:val="32"/>
          <w:cs/>
        </w:rPr>
        <w:t>งบประมาณที่ได้รับ..............</w:t>
      </w:r>
      <w:r w:rsidRPr="00457CE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57CEE">
        <w:rPr>
          <w:rFonts w:ascii="TH SarabunPSK" w:hAnsi="TH SarabunPSK" w:cs="TH SarabunPSK"/>
          <w:sz w:val="32"/>
          <w:szCs w:val="32"/>
          <w:cs/>
        </w:rPr>
        <w:t>.......บาท (...............................</w:t>
      </w:r>
      <w:r w:rsidRPr="00457CEE">
        <w:rPr>
          <w:rFonts w:ascii="TH SarabunPSK" w:hAnsi="TH SarabunPSK" w:cs="TH SarabunPSK" w:hint="cs"/>
          <w:sz w:val="32"/>
          <w:szCs w:val="32"/>
          <w:cs/>
        </w:rPr>
        <w:t>...</w:t>
      </w:r>
      <w:r w:rsidRPr="00457CEE">
        <w:rPr>
          <w:rFonts w:ascii="TH SarabunPSK" w:hAnsi="TH SarabunPSK" w:cs="TH SarabunPSK"/>
          <w:sz w:val="32"/>
          <w:szCs w:val="32"/>
          <w:cs/>
        </w:rPr>
        <w:t xml:space="preserve">................) </w:t>
      </w:r>
    </w:p>
    <w:p w14:paraId="35A1FFE3" w14:textId="77777777" w:rsidR="00457CEE" w:rsidRPr="00457CEE" w:rsidRDefault="00457CEE" w:rsidP="00457CEE">
      <w:pPr>
        <w:pStyle w:val="3"/>
        <w:spacing w:after="0"/>
        <w:ind w:right="31"/>
        <w:jc w:val="thaiDistribute"/>
        <w:rPr>
          <w:rFonts w:ascii="TH SarabunPSK" w:hAnsi="TH SarabunPSK" w:cs="TH SarabunPSK"/>
          <w:sz w:val="32"/>
          <w:szCs w:val="32"/>
        </w:rPr>
      </w:pPr>
      <w:r w:rsidRPr="00457CEE">
        <w:rPr>
          <w:rFonts w:ascii="TH SarabunPSK" w:hAnsi="TH SarabunPSK" w:cs="TH SarabunPSK" w:hint="cs"/>
          <w:sz w:val="32"/>
          <w:szCs w:val="32"/>
          <w:cs/>
        </w:rPr>
        <w:t xml:space="preserve">ระยะเวลาดำเนินงานวิจัย </w:t>
      </w:r>
      <w:r w:rsidRPr="00457CEE">
        <w:rPr>
          <w:rFonts w:ascii="TH SarabunPSK" w:hAnsi="TH SarabunPSK" w:cs="TH SarabunPSK"/>
          <w:sz w:val="32"/>
          <w:szCs w:val="32"/>
          <w:cs/>
        </w:rPr>
        <w:t>ตั้งแต่วันที่ .....</w:t>
      </w:r>
      <w:r w:rsidRPr="00457CEE">
        <w:rPr>
          <w:rFonts w:ascii="TH SarabunPSK" w:hAnsi="TH SarabunPSK" w:cs="TH SarabunPSK" w:hint="cs"/>
          <w:sz w:val="32"/>
          <w:szCs w:val="32"/>
          <w:cs/>
        </w:rPr>
        <w:t>...เดือน.....</w:t>
      </w:r>
      <w:r w:rsidRPr="00457CEE">
        <w:rPr>
          <w:rFonts w:ascii="TH SarabunPSK" w:hAnsi="TH SarabunPSK" w:cs="TH SarabunPSK"/>
          <w:sz w:val="32"/>
          <w:szCs w:val="32"/>
          <w:cs/>
        </w:rPr>
        <w:t>.</w:t>
      </w:r>
      <w:r w:rsidRPr="00457CEE">
        <w:rPr>
          <w:rFonts w:ascii="TH SarabunPSK" w:hAnsi="TH SarabunPSK" w:cs="TH SarabunPSK" w:hint="cs"/>
          <w:sz w:val="32"/>
          <w:szCs w:val="32"/>
          <w:cs/>
        </w:rPr>
        <w:t>..........พ.ศ....</w:t>
      </w:r>
      <w:r w:rsidRPr="00457CEE">
        <w:rPr>
          <w:rFonts w:ascii="TH SarabunPSK" w:hAnsi="TH SarabunPSK" w:cs="TH SarabunPSK"/>
          <w:sz w:val="32"/>
          <w:szCs w:val="32"/>
          <w:cs/>
        </w:rPr>
        <w:t>.</w:t>
      </w:r>
      <w:r w:rsidRPr="00457CE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57CEE">
        <w:rPr>
          <w:rFonts w:ascii="TH SarabunPSK" w:hAnsi="TH SarabunPSK" w:cs="TH SarabunPSK"/>
          <w:sz w:val="32"/>
          <w:szCs w:val="32"/>
          <w:cs/>
        </w:rPr>
        <w:t>ถึงวันที่........</w:t>
      </w:r>
      <w:r w:rsidRPr="00457CEE">
        <w:rPr>
          <w:rFonts w:ascii="TH SarabunPSK" w:hAnsi="TH SarabunPSK" w:cs="TH SarabunPSK" w:hint="cs"/>
          <w:sz w:val="32"/>
          <w:szCs w:val="32"/>
          <w:cs/>
        </w:rPr>
        <w:t>.เดือน......</w:t>
      </w:r>
      <w:r w:rsidRPr="00457CEE">
        <w:rPr>
          <w:rFonts w:ascii="TH SarabunPSK" w:hAnsi="TH SarabunPSK" w:cs="TH SarabunPSK"/>
          <w:sz w:val="32"/>
          <w:szCs w:val="32"/>
          <w:cs/>
        </w:rPr>
        <w:t>.</w:t>
      </w:r>
      <w:r w:rsidRPr="00457CEE">
        <w:rPr>
          <w:rFonts w:ascii="TH SarabunPSK" w:hAnsi="TH SarabunPSK" w:cs="TH SarabunPSK" w:hint="cs"/>
          <w:sz w:val="32"/>
          <w:szCs w:val="32"/>
          <w:cs/>
        </w:rPr>
        <w:t>...</w:t>
      </w:r>
      <w:r w:rsidRPr="00457CEE">
        <w:rPr>
          <w:rFonts w:ascii="TH SarabunPSK" w:hAnsi="TH SarabunPSK" w:cs="TH SarabunPSK"/>
          <w:sz w:val="32"/>
          <w:szCs w:val="32"/>
          <w:cs/>
        </w:rPr>
        <w:t>...</w:t>
      </w:r>
      <w:r w:rsidRPr="00457CEE">
        <w:rPr>
          <w:rFonts w:ascii="TH SarabunPSK" w:hAnsi="TH SarabunPSK" w:cs="TH SarabunPSK" w:hint="cs"/>
          <w:sz w:val="32"/>
          <w:szCs w:val="32"/>
          <w:cs/>
        </w:rPr>
        <w:t>......พ.ศ........ และได้รับอนุมัติการขอขยายครั้งล่าสุด (ถ้ามี) ครั้งที่.............ถึง</w:t>
      </w:r>
      <w:r w:rsidRPr="00457CEE">
        <w:rPr>
          <w:rFonts w:ascii="TH SarabunPSK" w:hAnsi="TH SarabunPSK" w:cs="TH SarabunPSK"/>
          <w:sz w:val="32"/>
          <w:szCs w:val="32"/>
          <w:cs/>
        </w:rPr>
        <w:t>วันที่........</w:t>
      </w:r>
      <w:r w:rsidRPr="00457CEE">
        <w:rPr>
          <w:rFonts w:ascii="TH SarabunPSK" w:hAnsi="TH SarabunPSK" w:cs="TH SarabunPSK" w:hint="cs"/>
          <w:sz w:val="32"/>
          <w:szCs w:val="32"/>
          <w:cs/>
        </w:rPr>
        <w:t>เดือน.......................</w:t>
      </w:r>
      <w:r w:rsidRPr="00457CEE">
        <w:rPr>
          <w:rFonts w:ascii="TH SarabunPSK" w:hAnsi="TH SarabunPSK" w:cs="TH SarabunPSK"/>
          <w:sz w:val="32"/>
          <w:szCs w:val="32"/>
          <w:cs/>
        </w:rPr>
        <w:t>..</w:t>
      </w:r>
      <w:r w:rsidRPr="00457CEE">
        <w:rPr>
          <w:rFonts w:ascii="TH SarabunPSK" w:hAnsi="TH SarabunPSK" w:cs="TH SarabunPSK" w:hint="cs"/>
          <w:sz w:val="32"/>
          <w:szCs w:val="32"/>
          <w:cs/>
        </w:rPr>
        <w:t>พ.ศ....</w:t>
      </w:r>
      <w:r w:rsidRPr="00457CEE">
        <w:rPr>
          <w:rFonts w:ascii="TH SarabunPSK" w:hAnsi="TH SarabunPSK" w:cs="TH SarabunPSK"/>
          <w:sz w:val="32"/>
          <w:szCs w:val="32"/>
          <w:cs/>
        </w:rPr>
        <w:t>..</w:t>
      </w:r>
      <w:r w:rsidRPr="00457CE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457CEE">
        <w:rPr>
          <w:rFonts w:ascii="TH SarabunPSK" w:hAnsi="TH SarabunPSK" w:cs="TH SarabunPSK"/>
          <w:sz w:val="32"/>
          <w:szCs w:val="32"/>
          <w:cs/>
        </w:rPr>
        <w:t>.</w:t>
      </w:r>
      <w:r w:rsidRPr="00457CEE">
        <w:rPr>
          <w:rFonts w:ascii="TH SarabunPSK" w:hAnsi="TH SarabunPSK" w:cs="TH SarabunPSK" w:hint="cs"/>
          <w:sz w:val="32"/>
          <w:szCs w:val="32"/>
          <w:cs/>
        </w:rPr>
        <w:t>.</w:t>
      </w:r>
      <w:r w:rsidRPr="00457C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7CEE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</w:p>
    <w:p w14:paraId="4FC1471D" w14:textId="08615350" w:rsidR="00C86D3A" w:rsidRPr="00457CEE" w:rsidRDefault="00825CC3" w:rsidP="00457CEE">
      <w:pPr>
        <w:spacing w:before="120"/>
        <w:ind w:firstLine="141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57CEE">
        <w:rPr>
          <w:rFonts w:ascii="TH SarabunPSK" w:hAnsi="TH SarabunPSK" w:cs="TH SarabunPSK"/>
          <w:spacing w:val="-4"/>
          <w:sz w:val="32"/>
          <w:szCs w:val="32"/>
          <w:cs/>
        </w:rPr>
        <w:t>จึงเรียนมาเพื่อโปรดพิจารณา</w:t>
      </w:r>
      <w:r w:rsidR="0029390B" w:rsidRPr="00457CE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0C65A95F" w14:textId="132A1179" w:rsidR="00C86D3A" w:rsidRDefault="00C86D3A" w:rsidP="001567A6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23D7467" w14:textId="77777777" w:rsidR="00C86D3A" w:rsidRPr="00D77FDF" w:rsidRDefault="00C86D3A" w:rsidP="00C86D3A">
      <w:pPr>
        <w:spacing w:line="120" w:lineRule="auto"/>
        <w:ind w:firstLine="1412"/>
        <w:jc w:val="thaiDistribute"/>
        <w:rPr>
          <w:rFonts w:ascii="TH SarabunPSK" w:hAnsi="TH SarabunPSK" w:cs="TH SarabunPSK"/>
          <w:sz w:val="32"/>
          <w:szCs w:val="32"/>
        </w:rPr>
      </w:pPr>
    </w:p>
    <w:p w14:paraId="3E70DE21" w14:textId="7AADF66F" w:rsidR="00D60C30" w:rsidRPr="00CF2982" w:rsidRDefault="00D60C30" w:rsidP="00D60C30">
      <w:pPr>
        <w:tabs>
          <w:tab w:val="left" w:pos="0"/>
        </w:tabs>
        <w:ind w:left="34" w:hanging="3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2982">
        <w:rPr>
          <w:rFonts w:ascii="TH SarabunPSK" w:hAnsi="TH SarabunPSK" w:cs="TH SarabunPSK"/>
          <w:sz w:val="32"/>
          <w:szCs w:val="32"/>
          <w:cs/>
        </w:rPr>
        <w:t>(</w:t>
      </w:r>
      <w:r w:rsidR="00457C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CF2982">
        <w:rPr>
          <w:rFonts w:ascii="TH SarabunPSK" w:hAnsi="TH SarabunPSK" w:cs="TH SarabunPSK"/>
          <w:sz w:val="32"/>
          <w:szCs w:val="32"/>
          <w:cs/>
        </w:rPr>
        <w:t>)</w:t>
      </w:r>
    </w:p>
    <w:p w14:paraId="0B067C65" w14:textId="33271887" w:rsidR="00D60C30" w:rsidRDefault="00D60C30" w:rsidP="00D60C30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57CEE" w:rsidRPr="00457CEE">
        <w:rPr>
          <w:rFonts w:ascii="TH SarabunPSK" w:hAnsi="TH SarabunPSK" w:cs="TH SarabunPSK"/>
          <w:sz w:val="32"/>
          <w:szCs w:val="32"/>
          <w:cs/>
        </w:rPr>
        <w:t>ผู้รับทุน/หัวหน้าโครงการ</w:t>
      </w:r>
    </w:p>
    <w:p w14:paraId="12DEF175" w14:textId="7DE4D100" w:rsidR="00D60C30" w:rsidRPr="00A8167E" w:rsidRDefault="00D60C30" w:rsidP="00D60C30">
      <w:pPr>
        <w:tabs>
          <w:tab w:val="left" w:pos="0"/>
        </w:tabs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970F057" w14:textId="61B36225" w:rsidR="00C86D3A" w:rsidRDefault="00C86D3A" w:rsidP="008E445B">
      <w:pPr>
        <w:tabs>
          <w:tab w:val="left" w:pos="1560"/>
        </w:tabs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39C9092C" w14:textId="77777777" w:rsidR="00BE335A" w:rsidRPr="008E445B" w:rsidRDefault="00BE335A" w:rsidP="008E445B">
      <w:pPr>
        <w:tabs>
          <w:tab w:val="left" w:pos="1560"/>
        </w:tabs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BE335A" w:rsidRPr="008E445B" w:rsidSect="00C86D3A">
      <w:headerReference w:type="even" r:id="rId8"/>
      <w:headerReference w:type="default" r:id="rId9"/>
      <w:pgSz w:w="11906" w:h="16838" w:code="9"/>
      <w:pgMar w:top="851" w:right="1134" w:bottom="567" w:left="1418" w:header="1412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2F538" w14:textId="77777777" w:rsidR="00DC1CFE" w:rsidRDefault="00DC1CFE">
      <w:r>
        <w:separator/>
      </w:r>
    </w:p>
  </w:endnote>
  <w:endnote w:type="continuationSeparator" w:id="0">
    <w:p w14:paraId="74EB1F0A" w14:textId="77777777" w:rsidR="00DC1CFE" w:rsidRDefault="00DC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JasmineUPC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Microsoft Sans Serif"/>
    <w:charset w:val="00"/>
    <w:family w:val="swiss"/>
    <w:pitch w:val="variable"/>
    <w:sig w:usb0="81000003" w:usb1="00000000" w:usb2="00000000" w:usb3="00000000" w:csb0="0001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015EA" w14:textId="77777777" w:rsidR="00DC1CFE" w:rsidRDefault="00DC1CFE">
      <w:r>
        <w:separator/>
      </w:r>
    </w:p>
  </w:footnote>
  <w:footnote w:type="continuationSeparator" w:id="0">
    <w:p w14:paraId="36AB5E69" w14:textId="77777777" w:rsidR="00DC1CFE" w:rsidRDefault="00DC1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2DD94" w14:textId="77777777" w:rsidR="00B84631" w:rsidRDefault="00126348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57FB3CE6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77C54" w14:textId="433BBF6C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126348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126348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C86D3A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="00126348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3569814D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2B923832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F2793"/>
    <w:multiLevelType w:val="hybridMultilevel"/>
    <w:tmpl w:val="B11AE62C"/>
    <w:lvl w:ilvl="0" w:tplc="6FB0263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1" w15:restartNumberingAfterBreak="0">
    <w:nsid w:val="79A638D5"/>
    <w:multiLevelType w:val="hybridMultilevel"/>
    <w:tmpl w:val="3BF44A6C"/>
    <w:lvl w:ilvl="0" w:tplc="5A70F122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D7"/>
    <w:rsid w:val="000009B3"/>
    <w:rsid w:val="00001121"/>
    <w:rsid w:val="000052D7"/>
    <w:rsid w:val="00012CEE"/>
    <w:rsid w:val="00015856"/>
    <w:rsid w:val="000231D6"/>
    <w:rsid w:val="00041424"/>
    <w:rsid w:val="000419AF"/>
    <w:rsid w:val="000564C0"/>
    <w:rsid w:val="000629D9"/>
    <w:rsid w:val="0006583D"/>
    <w:rsid w:val="00066FC0"/>
    <w:rsid w:val="000678EB"/>
    <w:rsid w:val="00076F0B"/>
    <w:rsid w:val="00086577"/>
    <w:rsid w:val="000C1DAC"/>
    <w:rsid w:val="000C2C59"/>
    <w:rsid w:val="000D52C4"/>
    <w:rsid w:val="000D658D"/>
    <w:rsid w:val="000D6940"/>
    <w:rsid w:val="000F3ECF"/>
    <w:rsid w:val="001015D5"/>
    <w:rsid w:val="00107DC9"/>
    <w:rsid w:val="001118F6"/>
    <w:rsid w:val="0011342A"/>
    <w:rsid w:val="00126348"/>
    <w:rsid w:val="0014213F"/>
    <w:rsid w:val="0014630A"/>
    <w:rsid w:val="00153CEF"/>
    <w:rsid w:val="001567A6"/>
    <w:rsid w:val="00176197"/>
    <w:rsid w:val="00177E89"/>
    <w:rsid w:val="00193902"/>
    <w:rsid w:val="00193FB7"/>
    <w:rsid w:val="0019474A"/>
    <w:rsid w:val="00197137"/>
    <w:rsid w:val="001A0233"/>
    <w:rsid w:val="001A5C15"/>
    <w:rsid w:val="001A6A20"/>
    <w:rsid w:val="001E4B83"/>
    <w:rsid w:val="001E7FE8"/>
    <w:rsid w:val="001F5E85"/>
    <w:rsid w:val="00201346"/>
    <w:rsid w:val="00224162"/>
    <w:rsid w:val="002339DC"/>
    <w:rsid w:val="00234405"/>
    <w:rsid w:val="00256384"/>
    <w:rsid w:val="002747A4"/>
    <w:rsid w:val="0027698D"/>
    <w:rsid w:val="0029390B"/>
    <w:rsid w:val="00297B53"/>
    <w:rsid w:val="002A393E"/>
    <w:rsid w:val="002C4304"/>
    <w:rsid w:val="002C6AF0"/>
    <w:rsid w:val="002C7AD4"/>
    <w:rsid w:val="002E1EB8"/>
    <w:rsid w:val="002E2757"/>
    <w:rsid w:val="002F716B"/>
    <w:rsid w:val="00303AE4"/>
    <w:rsid w:val="003060D3"/>
    <w:rsid w:val="00317CE8"/>
    <w:rsid w:val="00324BE4"/>
    <w:rsid w:val="00341F66"/>
    <w:rsid w:val="00345433"/>
    <w:rsid w:val="00372DF7"/>
    <w:rsid w:val="0037475B"/>
    <w:rsid w:val="00376A3C"/>
    <w:rsid w:val="00386620"/>
    <w:rsid w:val="00387B20"/>
    <w:rsid w:val="003906D5"/>
    <w:rsid w:val="00392ECC"/>
    <w:rsid w:val="00394A19"/>
    <w:rsid w:val="003A2CEF"/>
    <w:rsid w:val="003B0B81"/>
    <w:rsid w:val="003C33EE"/>
    <w:rsid w:val="003F289F"/>
    <w:rsid w:val="004257EC"/>
    <w:rsid w:val="00426C86"/>
    <w:rsid w:val="004470AA"/>
    <w:rsid w:val="00450157"/>
    <w:rsid w:val="00457CEE"/>
    <w:rsid w:val="00460021"/>
    <w:rsid w:val="00470F33"/>
    <w:rsid w:val="004726E6"/>
    <w:rsid w:val="0047494D"/>
    <w:rsid w:val="00474C6C"/>
    <w:rsid w:val="004868CA"/>
    <w:rsid w:val="00487A5D"/>
    <w:rsid w:val="00492E13"/>
    <w:rsid w:val="00496556"/>
    <w:rsid w:val="004A58FD"/>
    <w:rsid w:val="004B4D7E"/>
    <w:rsid w:val="004C53C8"/>
    <w:rsid w:val="004C6CEC"/>
    <w:rsid w:val="004D28F0"/>
    <w:rsid w:val="004E30D4"/>
    <w:rsid w:val="004E5CF7"/>
    <w:rsid w:val="0050397E"/>
    <w:rsid w:val="00506359"/>
    <w:rsid w:val="00521587"/>
    <w:rsid w:val="00523861"/>
    <w:rsid w:val="005314E5"/>
    <w:rsid w:val="005353C6"/>
    <w:rsid w:val="00535643"/>
    <w:rsid w:val="00545DE8"/>
    <w:rsid w:val="005842E7"/>
    <w:rsid w:val="00595A49"/>
    <w:rsid w:val="005A3047"/>
    <w:rsid w:val="005B3AA0"/>
    <w:rsid w:val="005E459F"/>
    <w:rsid w:val="005E651A"/>
    <w:rsid w:val="005E785B"/>
    <w:rsid w:val="005F4EE0"/>
    <w:rsid w:val="005F70BC"/>
    <w:rsid w:val="005F7235"/>
    <w:rsid w:val="005F7F54"/>
    <w:rsid w:val="006029BE"/>
    <w:rsid w:val="00603319"/>
    <w:rsid w:val="0061129B"/>
    <w:rsid w:val="0063037A"/>
    <w:rsid w:val="006547D6"/>
    <w:rsid w:val="00657282"/>
    <w:rsid w:val="006635EB"/>
    <w:rsid w:val="00667610"/>
    <w:rsid w:val="006775F8"/>
    <w:rsid w:val="006A4118"/>
    <w:rsid w:val="006A5D9A"/>
    <w:rsid w:val="006A5F50"/>
    <w:rsid w:val="006B17F4"/>
    <w:rsid w:val="006D16F7"/>
    <w:rsid w:val="006D39FE"/>
    <w:rsid w:val="007029B5"/>
    <w:rsid w:val="00706843"/>
    <w:rsid w:val="00720D9A"/>
    <w:rsid w:val="00732748"/>
    <w:rsid w:val="0075385E"/>
    <w:rsid w:val="00773CF4"/>
    <w:rsid w:val="007941B5"/>
    <w:rsid w:val="007C7EED"/>
    <w:rsid w:val="007E232C"/>
    <w:rsid w:val="007E6E95"/>
    <w:rsid w:val="007F66A5"/>
    <w:rsid w:val="007F66CA"/>
    <w:rsid w:val="007F705C"/>
    <w:rsid w:val="00825CC3"/>
    <w:rsid w:val="008279CF"/>
    <w:rsid w:val="008460AD"/>
    <w:rsid w:val="008535D9"/>
    <w:rsid w:val="0086677E"/>
    <w:rsid w:val="008720A2"/>
    <w:rsid w:val="00877D65"/>
    <w:rsid w:val="0088532D"/>
    <w:rsid w:val="00892B6E"/>
    <w:rsid w:val="00895562"/>
    <w:rsid w:val="00896834"/>
    <w:rsid w:val="008A5540"/>
    <w:rsid w:val="008B6B7F"/>
    <w:rsid w:val="008D0EB3"/>
    <w:rsid w:val="008D3A94"/>
    <w:rsid w:val="008E445B"/>
    <w:rsid w:val="008E4B20"/>
    <w:rsid w:val="008F4171"/>
    <w:rsid w:val="00902DA9"/>
    <w:rsid w:val="00904C2B"/>
    <w:rsid w:val="00905A5A"/>
    <w:rsid w:val="00913EA9"/>
    <w:rsid w:val="00921E9F"/>
    <w:rsid w:val="00923102"/>
    <w:rsid w:val="00923863"/>
    <w:rsid w:val="0093160F"/>
    <w:rsid w:val="0093450F"/>
    <w:rsid w:val="00943E7E"/>
    <w:rsid w:val="00946E2C"/>
    <w:rsid w:val="00947822"/>
    <w:rsid w:val="00951D06"/>
    <w:rsid w:val="00961A3A"/>
    <w:rsid w:val="00990D85"/>
    <w:rsid w:val="00997103"/>
    <w:rsid w:val="009A37DA"/>
    <w:rsid w:val="009B2680"/>
    <w:rsid w:val="009B2684"/>
    <w:rsid w:val="009B720F"/>
    <w:rsid w:val="009C09D4"/>
    <w:rsid w:val="009C28AE"/>
    <w:rsid w:val="009C74E1"/>
    <w:rsid w:val="009D74D7"/>
    <w:rsid w:val="00A04362"/>
    <w:rsid w:val="00A15980"/>
    <w:rsid w:val="00A16D4D"/>
    <w:rsid w:val="00A174BA"/>
    <w:rsid w:val="00A17EDE"/>
    <w:rsid w:val="00A240E0"/>
    <w:rsid w:val="00A27A21"/>
    <w:rsid w:val="00A34049"/>
    <w:rsid w:val="00A43531"/>
    <w:rsid w:val="00A437FD"/>
    <w:rsid w:val="00A46319"/>
    <w:rsid w:val="00A545E9"/>
    <w:rsid w:val="00A54876"/>
    <w:rsid w:val="00A60D81"/>
    <w:rsid w:val="00A64DF4"/>
    <w:rsid w:val="00A6591F"/>
    <w:rsid w:val="00A76E9F"/>
    <w:rsid w:val="00A8240F"/>
    <w:rsid w:val="00A83BDC"/>
    <w:rsid w:val="00A86F52"/>
    <w:rsid w:val="00A87DBD"/>
    <w:rsid w:val="00A97E58"/>
    <w:rsid w:val="00AB16AA"/>
    <w:rsid w:val="00AB21A4"/>
    <w:rsid w:val="00AB2EE6"/>
    <w:rsid w:val="00AB3BC8"/>
    <w:rsid w:val="00AB51A0"/>
    <w:rsid w:val="00AC3EEE"/>
    <w:rsid w:val="00AD0725"/>
    <w:rsid w:val="00AD2E02"/>
    <w:rsid w:val="00AD4C4E"/>
    <w:rsid w:val="00AD518E"/>
    <w:rsid w:val="00AE4267"/>
    <w:rsid w:val="00AE7C1A"/>
    <w:rsid w:val="00B009B8"/>
    <w:rsid w:val="00B02544"/>
    <w:rsid w:val="00B041B2"/>
    <w:rsid w:val="00B10054"/>
    <w:rsid w:val="00B11821"/>
    <w:rsid w:val="00B31FAF"/>
    <w:rsid w:val="00B371AA"/>
    <w:rsid w:val="00B403E0"/>
    <w:rsid w:val="00B537FD"/>
    <w:rsid w:val="00B60B81"/>
    <w:rsid w:val="00B62F82"/>
    <w:rsid w:val="00B74267"/>
    <w:rsid w:val="00B80B01"/>
    <w:rsid w:val="00B84631"/>
    <w:rsid w:val="00B8566C"/>
    <w:rsid w:val="00B960ED"/>
    <w:rsid w:val="00BB0128"/>
    <w:rsid w:val="00BB1143"/>
    <w:rsid w:val="00BB30A9"/>
    <w:rsid w:val="00BB41EE"/>
    <w:rsid w:val="00BB58A5"/>
    <w:rsid w:val="00BD1E6B"/>
    <w:rsid w:val="00BD2F2F"/>
    <w:rsid w:val="00BD4B4D"/>
    <w:rsid w:val="00BE335A"/>
    <w:rsid w:val="00C00CD2"/>
    <w:rsid w:val="00C01945"/>
    <w:rsid w:val="00C1394F"/>
    <w:rsid w:val="00C13F57"/>
    <w:rsid w:val="00C32D56"/>
    <w:rsid w:val="00C338A6"/>
    <w:rsid w:val="00C34CD1"/>
    <w:rsid w:val="00C419A5"/>
    <w:rsid w:val="00C64CCD"/>
    <w:rsid w:val="00C7111F"/>
    <w:rsid w:val="00C86D3A"/>
    <w:rsid w:val="00C87E7C"/>
    <w:rsid w:val="00C90B76"/>
    <w:rsid w:val="00C94909"/>
    <w:rsid w:val="00C96FBF"/>
    <w:rsid w:val="00CA10D7"/>
    <w:rsid w:val="00CD2BAE"/>
    <w:rsid w:val="00CD7090"/>
    <w:rsid w:val="00D02214"/>
    <w:rsid w:val="00D11D15"/>
    <w:rsid w:val="00D14400"/>
    <w:rsid w:val="00D16009"/>
    <w:rsid w:val="00D35165"/>
    <w:rsid w:val="00D35BB4"/>
    <w:rsid w:val="00D3640C"/>
    <w:rsid w:val="00D42D3C"/>
    <w:rsid w:val="00D448AB"/>
    <w:rsid w:val="00D50D10"/>
    <w:rsid w:val="00D518B7"/>
    <w:rsid w:val="00D60C30"/>
    <w:rsid w:val="00D6626B"/>
    <w:rsid w:val="00D77598"/>
    <w:rsid w:val="00D77FDF"/>
    <w:rsid w:val="00D80AB9"/>
    <w:rsid w:val="00D82AE6"/>
    <w:rsid w:val="00D84644"/>
    <w:rsid w:val="00D87F1E"/>
    <w:rsid w:val="00D9189B"/>
    <w:rsid w:val="00DB663E"/>
    <w:rsid w:val="00DB741A"/>
    <w:rsid w:val="00DC1453"/>
    <w:rsid w:val="00DC1CFE"/>
    <w:rsid w:val="00DC2C81"/>
    <w:rsid w:val="00DE7773"/>
    <w:rsid w:val="00DF168F"/>
    <w:rsid w:val="00E01AC3"/>
    <w:rsid w:val="00E04B64"/>
    <w:rsid w:val="00E05174"/>
    <w:rsid w:val="00E13FD1"/>
    <w:rsid w:val="00E15813"/>
    <w:rsid w:val="00E216B1"/>
    <w:rsid w:val="00E31D8B"/>
    <w:rsid w:val="00E34324"/>
    <w:rsid w:val="00E34CAD"/>
    <w:rsid w:val="00E35AF0"/>
    <w:rsid w:val="00E402F7"/>
    <w:rsid w:val="00E47560"/>
    <w:rsid w:val="00E53300"/>
    <w:rsid w:val="00E537F1"/>
    <w:rsid w:val="00E60369"/>
    <w:rsid w:val="00E63262"/>
    <w:rsid w:val="00E65493"/>
    <w:rsid w:val="00E841A5"/>
    <w:rsid w:val="00E854AB"/>
    <w:rsid w:val="00E918BA"/>
    <w:rsid w:val="00E93CD5"/>
    <w:rsid w:val="00E95F12"/>
    <w:rsid w:val="00EA3E27"/>
    <w:rsid w:val="00EA692E"/>
    <w:rsid w:val="00EB2814"/>
    <w:rsid w:val="00EB76E4"/>
    <w:rsid w:val="00EC320A"/>
    <w:rsid w:val="00EE0C32"/>
    <w:rsid w:val="00EF4068"/>
    <w:rsid w:val="00EF7D39"/>
    <w:rsid w:val="00F116A9"/>
    <w:rsid w:val="00F12424"/>
    <w:rsid w:val="00F12A3B"/>
    <w:rsid w:val="00F12BA9"/>
    <w:rsid w:val="00F23720"/>
    <w:rsid w:val="00F46CBC"/>
    <w:rsid w:val="00F57925"/>
    <w:rsid w:val="00F66BC8"/>
    <w:rsid w:val="00F75B72"/>
    <w:rsid w:val="00F80FD2"/>
    <w:rsid w:val="00F8705B"/>
    <w:rsid w:val="00FB1276"/>
    <w:rsid w:val="00FB3EF2"/>
    <w:rsid w:val="00FC1C40"/>
    <w:rsid w:val="00FC2893"/>
    <w:rsid w:val="00FD102C"/>
    <w:rsid w:val="00FE2A66"/>
    <w:rsid w:val="00FF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E2914"/>
  <w15:docId w15:val="{F27A8F18-A472-44E7-879B-527E31F3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A34049"/>
    <w:pPr>
      <w:ind w:left="720"/>
      <w:contextualSpacing/>
    </w:pPr>
  </w:style>
  <w:style w:type="table" w:styleId="a9">
    <w:name w:val="Table Grid"/>
    <w:basedOn w:val="a1"/>
    <w:rsid w:val="00324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A174BA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A174BA"/>
    <w:rPr>
      <w:rFonts w:ascii="Tahoma" w:hAnsi="Tahoma"/>
      <w:sz w:val="16"/>
    </w:rPr>
  </w:style>
  <w:style w:type="paragraph" w:customStyle="1" w:styleId="Normal1">
    <w:name w:val="Normal1"/>
    <w:rsid w:val="009C09D4"/>
    <w:pPr>
      <w:pBdr>
        <w:top w:val="nil"/>
        <w:left w:val="nil"/>
        <w:bottom w:val="nil"/>
        <w:right w:val="nil"/>
        <w:between w:val="nil"/>
      </w:pBdr>
    </w:pPr>
    <w:rPr>
      <w:rFonts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457CEE"/>
    <w:pPr>
      <w:spacing w:after="120"/>
    </w:pPr>
    <w:rPr>
      <w:rFonts w:ascii="Browallia New" w:eastAsia="Cordia New" w:hAnsi="Browallia New"/>
      <w:sz w:val="16"/>
      <w:szCs w:val="18"/>
    </w:rPr>
  </w:style>
  <w:style w:type="character" w:customStyle="1" w:styleId="30">
    <w:name w:val="เนื้อความ 3 อักขระ"/>
    <w:basedOn w:val="a0"/>
    <w:link w:val="3"/>
    <w:rsid w:val="00457CEE"/>
    <w:rPr>
      <w:rFonts w:ascii="Browallia New" w:eastAsia="Cordia New" w:hAnsi="Browallia New"/>
      <w:sz w:val="16"/>
      <w:szCs w:val="18"/>
    </w:rPr>
  </w:style>
  <w:style w:type="paragraph" w:styleId="ac">
    <w:name w:val="Body Text"/>
    <w:basedOn w:val="a"/>
    <w:link w:val="ad"/>
    <w:semiHidden/>
    <w:unhideWhenUsed/>
    <w:rsid w:val="00457CEE"/>
    <w:pPr>
      <w:spacing w:after="120"/>
    </w:pPr>
  </w:style>
  <w:style w:type="character" w:customStyle="1" w:styleId="ad">
    <w:name w:val="เนื้อความ อักขระ"/>
    <w:basedOn w:val="a0"/>
    <w:link w:val="ac"/>
    <w:semiHidden/>
    <w:rsid w:val="00457CEE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ailzza\Downloads\&#3627;&#3609;&#3633;&#3591;&#3626;&#3639;&#3629;&#3616;&#3634;&#3618;&#3651;&#3609;_2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หนังสือภายใน_2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Phailzza</dc:creator>
  <cp:lastModifiedBy>Fon</cp:lastModifiedBy>
  <cp:revision>2</cp:revision>
  <cp:lastPrinted>2023-04-04T02:01:00Z</cp:lastPrinted>
  <dcterms:created xsi:type="dcterms:W3CDTF">2023-11-06T04:06:00Z</dcterms:created>
  <dcterms:modified xsi:type="dcterms:W3CDTF">2023-11-06T04:06:00Z</dcterms:modified>
</cp:coreProperties>
</file>