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D709" w14:textId="77777777" w:rsidR="008535D9" w:rsidRPr="00D77FDF" w:rsidRDefault="005E651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r w:rsidRPr="00D77FDF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91C8E91" wp14:editId="67962B3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D77FDF">
        <w:rPr>
          <w:rFonts w:ascii="TH SarabunPSK" w:hAnsi="TH SarabunPSK" w:cs="TH SarabunPSK"/>
        </w:rPr>
        <w:tab/>
      </w:r>
      <w:r w:rsidR="008535D9" w:rsidRPr="00D77FDF">
        <w:rPr>
          <w:rFonts w:ascii="TH SarabunPSK" w:hAnsi="TH SarabunPSK" w:cs="TH SarabunPSK"/>
          <w:b/>
          <w:bCs/>
          <w:spacing w:val="-20"/>
          <w:sz w:val="60"/>
          <w:szCs w:val="60"/>
          <w:cs/>
        </w:rPr>
        <w:t>บันทึกข้อความ</w:t>
      </w:r>
    </w:p>
    <w:p w14:paraId="54483A54" w14:textId="2659BCB9" w:rsidR="008535D9" w:rsidRPr="00D77FDF" w:rsidRDefault="008535D9" w:rsidP="0053564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34CAD" w:rsidRPr="00D77FD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97B53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  <w:r w:rsidR="00A159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F27BFC" w14:textId="7D0D0ECB" w:rsidR="008535D9" w:rsidRPr="00D77FDF" w:rsidRDefault="008535D9" w:rsidP="0053564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34CAD" w:rsidRPr="00D77F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7FD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87D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8A554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2FDECB1" w14:textId="7932573A" w:rsidR="002E2757" w:rsidRPr="00D77FDF" w:rsidRDefault="008535D9" w:rsidP="00B02544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77FD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4CAD" w:rsidRPr="00D77FDF">
        <w:rPr>
          <w:rFonts w:ascii="TH SarabunPSK" w:hAnsi="TH SarabunPSK" w:cs="TH SarabunPSK"/>
          <w:sz w:val="32"/>
          <w:szCs w:val="32"/>
          <w:cs/>
        </w:rPr>
        <w:tab/>
      </w:r>
      <w:r w:rsidR="005D38CB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ขออนุมัติขยายระยะเวลาส่ง</w:t>
      </w:r>
      <w:r w:rsidR="00CD2742" w:rsidRPr="00CD2742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</w:p>
    <w:p w14:paraId="226E1E17" w14:textId="3FA218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7FDF">
        <w:rPr>
          <w:rFonts w:ascii="TH SarabunPSK" w:hAnsi="TH SarabunPSK" w:cs="TH SarabunPSK"/>
          <w:sz w:val="32"/>
          <w:szCs w:val="32"/>
        </w:rPr>
        <w:tab/>
      </w:r>
      <w:r w:rsidR="00457CEE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  <w:r w:rsidR="000052D7" w:rsidRPr="00D77F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76EEFB6" w14:textId="4F4655E4" w:rsidR="00457CEE" w:rsidRPr="00D77FDF" w:rsidRDefault="00457CEE" w:rsidP="00CD274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</w:rPr>
        <w:tab/>
      </w:r>
      <w:r w:rsidR="00CD2742" w:rsidRPr="00CD2742">
        <w:rPr>
          <w:rFonts w:ascii="TH SarabunPSK" w:hAnsi="TH SarabunPSK" w:cs="TH SarabunPSK"/>
          <w:sz w:val="32"/>
          <w:szCs w:val="32"/>
          <w:cs/>
        </w:rPr>
        <w:t>แบบฟอร์มขอขยายเวลาส่งร่างรายงานวิจัยฉบับสมบูรณ์</w:t>
      </w:r>
    </w:p>
    <w:p w14:paraId="37D39282" w14:textId="38359CBF" w:rsidR="00457CEE" w:rsidRPr="00457CEE" w:rsidRDefault="00457CEE" w:rsidP="00457CEE">
      <w:pPr>
        <w:pStyle w:val="3"/>
        <w:tabs>
          <w:tab w:val="left" w:pos="1418"/>
        </w:tabs>
        <w:spacing w:before="120" w:after="0"/>
        <w:ind w:right="2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7CEE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ตามที่ข้าพเจ้า.......................................................สังกัด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</w:t>
      </w:r>
      <w:r w:rsidRPr="00457CEE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="00A87DB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="00A87DB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A87DBD">
        <w:rPr>
          <w:rFonts w:ascii="TH SarabunPSK" w:hAnsi="TH SarabunPSK" w:cs="TH SarabunPSK" w:hint="cs"/>
          <w:sz w:val="32"/>
          <w:szCs w:val="32"/>
          <w:cs/>
        </w:rPr>
        <w:t>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7CEE"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 w:rsidRPr="00457CEE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รับทุนอุดหนุนการวิจัยจากงบประมาณเงินรายได้ (เงินบำรุงการศึกษา) ประจำปีงบประมาณ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457CEE">
        <w:rPr>
          <w:rFonts w:ascii="TH SarabunPSK" w:hAnsi="TH SarabunPSK" w:cs="TH SarabunPSK"/>
          <w:sz w:val="32"/>
          <w:szCs w:val="32"/>
          <w:cs/>
        </w:rPr>
        <w:t>ชื่อโครงการวิจัย เรื่อง ......................</w:t>
      </w:r>
      <w:r w:rsidR="00A87DBD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21D22418" w14:textId="39D7CC94" w:rsidR="00CD2742" w:rsidRDefault="00457CEE" w:rsidP="00CD2742">
      <w:pPr>
        <w:pStyle w:val="3"/>
        <w:spacing w:after="0"/>
        <w:ind w:right="31"/>
        <w:jc w:val="thaiDistribute"/>
        <w:rPr>
          <w:rFonts w:ascii="TH SarabunPSK" w:hAnsi="TH SarabunPSK" w:cs="TH SarabunPSK"/>
          <w:sz w:val="32"/>
          <w:szCs w:val="32"/>
        </w:rPr>
      </w:pPr>
      <w:r w:rsidRPr="00457C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57C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57CEE">
        <w:rPr>
          <w:rFonts w:ascii="TH SarabunPSK" w:hAnsi="TH SarabunPSK" w:cs="TH SarabunPSK"/>
          <w:sz w:val="32"/>
          <w:szCs w:val="32"/>
          <w:cs/>
        </w:rPr>
        <w:t xml:space="preserve"> งบประมาณที่ได้รับ..............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57CEE">
        <w:rPr>
          <w:rFonts w:ascii="TH SarabunPSK" w:hAnsi="TH SarabunPSK" w:cs="TH SarabunPSK"/>
          <w:sz w:val="32"/>
          <w:szCs w:val="32"/>
          <w:cs/>
        </w:rPr>
        <w:t>.......บาท (...............................</w:t>
      </w:r>
      <w:r w:rsidRPr="00457CEE">
        <w:rPr>
          <w:rFonts w:ascii="TH SarabunPSK" w:hAnsi="TH SarabunPSK" w:cs="TH SarabunPSK" w:hint="cs"/>
          <w:sz w:val="32"/>
          <w:szCs w:val="32"/>
          <w:cs/>
        </w:rPr>
        <w:t>...</w:t>
      </w:r>
      <w:r w:rsidRPr="00457CEE">
        <w:rPr>
          <w:rFonts w:ascii="TH SarabunPSK" w:hAnsi="TH SarabunPSK" w:cs="TH SarabunPSK"/>
          <w:sz w:val="32"/>
          <w:szCs w:val="32"/>
          <w:cs/>
        </w:rPr>
        <w:t xml:space="preserve">................) </w:t>
      </w:r>
      <w:r w:rsidR="00CD2742" w:rsidRPr="00CD2742">
        <w:rPr>
          <w:rFonts w:ascii="TH SarabunPSK" w:hAnsi="TH SarabunPSK" w:cs="TH SarabunPSK"/>
          <w:sz w:val="32"/>
          <w:szCs w:val="32"/>
          <w:cs/>
        </w:rPr>
        <w:t>มีความประสงค์ขอขยายเวลา</w:t>
      </w:r>
      <w:r w:rsidR="00CD2742">
        <w:rPr>
          <w:rFonts w:ascii="TH SarabunPSK" w:hAnsi="TH SarabunPSK" w:cs="TH SarabunPSK"/>
          <w:sz w:val="32"/>
          <w:szCs w:val="32"/>
          <w:cs/>
        </w:rPr>
        <w:br/>
      </w:r>
      <w:r w:rsidR="00CD2742" w:rsidRPr="00CD2742">
        <w:rPr>
          <w:rFonts w:ascii="TH SarabunPSK" w:hAnsi="TH SarabunPSK" w:cs="TH SarabunPSK"/>
          <w:sz w:val="32"/>
          <w:szCs w:val="32"/>
          <w:cs/>
        </w:rPr>
        <w:t>ส่งร่างรายงานวิจัยฉบับสมบูรณ์ จากเดิมกำหนดแล้วเสร็จวันที่......</w:t>
      </w:r>
      <w:r w:rsidR="00CD2742">
        <w:rPr>
          <w:rFonts w:ascii="TH SarabunPSK" w:hAnsi="TH SarabunPSK" w:cs="TH SarabunPSK" w:hint="cs"/>
          <w:sz w:val="32"/>
          <w:szCs w:val="32"/>
          <w:cs/>
        </w:rPr>
        <w:t>.</w:t>
      </w:r>
      <w:r w:rsidR="00CD2742">
        <w:rPr>
          <w:rFonts w:ascii="TH SarabunPSK" w:hAnsi="TH SarabunPSK" w:cs="TH SarabunPSK"/>
          <w:sz w:val="32"/>
          <w:szCs w:val="32"/>
          <w:cs/>
        </w:rPr>
        <w:t>...เดือน....................พ.ศ…</w:t>
      </w:r>
      <w:r w:rsidR="00CD2742" w:rsidRPr="00CD2742">
        <w:rPr>
          <w:rFonts w:ascii="TH SarabunPSK" w:hAnsi="TH SarabunPSK" w:cs="TH SarabunPSK"/>
          <w:sz w:val="32"/>
          <w:szCs w:val="32"/>
          <w:cs/>
        </w:rPr>
        <w:t>.….ขอขยายเวลาเป็นวันที่ ............เดือน........................พ.ศ……………โดยมีรายละเอียดตามแบบการขอขยายเวลาส่งรายงานวิจัยฉบับสมบูรณ์ดังแนบ</w:t>
      </w:r>
    </w:p>
    <w:p w14:paraId="4FC1471D" w14:textId="44202FAF" w:rsidR="00C86D3A" w:rsidRPr="00457CEE" w:rsidRDefault="00825CC3" w:rsidP="00CD2742">
      <w:pPr>
        <w:pStyle w:val="3"/>
        <w:spacing w:before="120" w:after="0"/>
        <w:ind w:left="720" w:right="2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7CEE">
        <w:rPr>
          <w:rFonts w:ascii="TH SarabunPSK" w:hAnsi="TH SarabunPSK" w:cs="TH SarabunPSK"/>
          <w:spacing w:val="-4"/>
          <w:sz w:val="32"/>
          <w:szCs w:val="32"/>
          <w:cs/>
        </w:rPr>
        <w:t>จึงเรียนมาเพื่อโปรดพิจารณา</w:t>
      </w:r>
      <w:r w:rsidR="0029390B" w:rsidRPr="00457C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C65A95F" w14:textId="132A1179" w:rsidR="00C86D3A" w:rsidRDefault="00C86D3A" w:rsidP="001567A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3D7467" w14:textId="77777777" w:rsidR="00C86D3A" w:rsidRPr="00D77FDF" w:rsidRDefault="00C86D3A" w:rsidP="00C86D3A">
      <w:pPr>
        <w:spacing w:line="120" w:lineRule="auto"/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</w:p>
    <w:p w14:paraId="3E70DE21" w14:textId="7AADF66F" w:rsidR="00D60C30" w:rsidRPr="00CF2982" w:rsidRDefault="00D60C30" w:rsidP="00D60C30">
      <w:pPr>
        <w:tabs>
          <w:tab w:val="left" w:pos="0"/>
        </w:tabs>
        <w:ind w:left="34" w:hanging="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2982">
        <w:rPr>
          <w:rFonts w:ascii="TH SarabunPSK" w:hAnsi="TH SarabunPSK" w:cs="TH SarabunPSK"/>
          <w:sz w:val="32"/>
          <w:szCs w:val="32"/>
          <w:cs/>
        </w:rPr>
        <w:t>(</w:t>
      </w:r>
      <w:r w:rsidR="00457C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CF2982">
        <w:rPr>
          <w:rFonts w:ascii="TH SarabunPSK" w:hAnsi="TH SarabunPSK" w:cs="TH SarabunPSK"/>
          <w:sz w:val="32"/>
          <w:szCs w:val="32"/>
          <w:cs/>
        </w:rPr>
        <w:t>)</w:t>
      </w:r>
    </w:p>
    <w:p w14:paraId="0B067C65" w14:textId="0277ECC8" w:rsidR="00D60C30" w:rsidRDefault="00D60C30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7CEE" w:rsidRPr="00457CEE">
        <w:rPr>
          <w:rFonts w:ascii="TH SarabunPSK" w:hAnsi="TH SarabunPSK" w:cs="TH SarabunPSK"/>
          <w:sz w:val="32"/>
          <w:szCs w:val="32"/>
          <w:cs/>
        </w:rPr>
        <w:t>ผู้รับทุน/หัวหน้าโครงการ</w:t>
      </w:r>
    </w:p>
    <w:p w14:paraId="4DC37791" w14:textId="5ECED762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029B60D" w14:textId="1B39D655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4E04AE8" w14:textId="7BA65974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7C2B9AB" w14:textId="445998C8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C470B52" w14:textId="0C8A1A64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9231A63" w14:textId="42B81A50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BD63A71" w14:textId="548CD08C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9298059" w14:textId="082DA8FB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AB86612" w14:textId="6F30A5EA" w:rsidR="00CD2742" w:rsidRDefault="00CD2742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3330AB6" w14:textId="7D49B8D3" w:rsidR="00CD2742" w:rsidRDefault="00CD2742" w:rsidP="00CD274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  <w:sectPr w:rsidR="00CD2742" w:rsidSect="00C86D3A">
          <w:headerReference w:type="even" r:id="rId8"/>
          <w:headerReference w:type="default" r:id="rId9"/>
          <w:pgSz w:w="11906" w:h="16838" w:code="9"/>
          <w:pgMar w:top="851" w:right="1134" w:bottom="567" w:left="1418" w:header="1412" w:footer="720" w:gutter="0"/>
          <w:pgNumType w:fmt="thaiNumbers"/>
          <w:cols w:space="720"/>
          <w:titlePg/>
          <w:docGrid w:linePitch="360"/>
        </w:sectPr>
      </w:pPr>
    </w:p>
    <w:p w14:paraId="3ABF38F8" w14:textId="377E979C" w:rsidR="00CD2742" w:rsidRPr="00E030F7" w:rsidRDefault="00CD2742" w:rsidP="00CD2742">
      <w:pPr>
        <w:pStyle w:val="1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lastRenderedPageBreak/>
        <w:t xml:space="preserve">                        </w:t>
      </w:r>
      <w:r w:rsidRPr="00E030F7">
        <w:rPr>
          <w:rFonts w:ascii="TH SarabunPSK" w:eastAsia="Angsana New" w:hAnsi="TH SarabunPSK" w:cs="TH SarabunPSK"/>
          <w:sz w:val="30"/>
          <w:szCs w:val="30"/>
          <w:cs/>
        </w:rPr>
        <w:t>แบบฟอร์ม</w:t>
      </w:r>
      <w:r w:rsidRPr="00E030F7">
        <w:rPr>
          <w:rFonts w:ascii="TH SarabunPSK" w:hAnsi="TH SarabunPSK" w:cs="TH SarabunPSK"/>
          <w:sz w:val="30"/>
          <w:szCs w:val="30"/>
          <w:cs/>
        </w:rPr>
        <w:t>ขอขยายเวลาส่งรายงานวิจัยฉบับสมบูรณ์</w:t>
      </w:r>
    </w:p>
    <w:p w14:paraId="7B9F44A2" w14:textId="77777777" w:rsidR="00CD2742" w:rsidRPr="00E030F7" w:rsidRDefault="00CD2742" w:rsidP="00CD2742">
      <w:pPr>
        <w:ind w:left="1701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E030F7">
        <w:rPr>
          <w:rFonts w:ascii="TH SarabunPSK" w:eastAsia="Angsana New" w:hAnsi="TH SarabunPSK" w:cs="TH SarabunPSK"/>
          <w:sz w:val="30"/>
          <w:szCs w:val="30"/>
          <w:cs/>
        </w:rPr>
        <w:t>***********************************</w:t>
      </w:r>
    </w:p>
    <w:p w14:paraId="2818F6B6" w14:textId="77777777" w:rsidR="00CD2742" w:rsidRPr="00E030F7" w:rsidRDefault="00CD2742" w:rsidP="00CD2742">
      <w:pPr>
        <w:tabs>
          <w:tab w:val="left" w:pos="36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</w:rPr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ข้อมูลเกี่ยวกับโครงการ</w:t>
      </w:r>
    </w:p>
    <w:p w14:paraId="60BD6155" w14:textId="78B1404F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>1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ชื่อโครงการ ………………………………………………………………………………………………………………………………………………</w:t>
      </w:r>
      <w:proofErr w:type="gramStart"/>
      <w:r w:rsidRPr="00E030F7">
        <w:rPr>
          <w:rFonts w:ascii="TH SarabunPSK" w:eastAsia="Angsana New" w:hAnsi="TH SarabunPSK" w:cs="TH SarabunPSK"/>
          <w:sz w:val="28"/>
          <w:cs/>
        </w:rPr>
        <w:t>…..</w:t>
      </w:r>
      <w:proofErr w:type="gramEnd"/>
      <w:r w:rsidRPr="00E030F7">
        <w:rPr>
          <w:rFonts w:ascii="TH SarabunPSK" w:eastAsia="Angsana New" w:hAnsi="TH SarabunPSK" w:cs="TH SarabunPSK"/>
          <w:sz w:val="28"/>
          <w:cs/>
        </w:rPr>
        <w:t>…………………………………………………………………………………………………</w:t>
      </w:r>
    </w:p>
    <w:p w14:paraId="5C4BE314" w14:textId="422441C3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</w:rPr>
        <w:tab/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>2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</w:t>
      </w:r>
      <w:proofErr w:type="gramStart"/>
      <w:r w:rsidRPr="00E030F7">
        <w:rPr>
          <w:rFonts w:ascii="TH SarabunPSK" w:eastAsia="Angsana New" w:hAnsi="TH SarabunPSK" w:cs="TH SarabunPSK"/>
          <w:sz w:val="28"/>
          <w:cs/>
        </w:rPr>
        <w:t>ผู้รับผิดชอบโครงการ .</w:t>
      </w:r>
      <w:proofErr w:type="gramEnd"/>
      <w:r w:rsidRPr="00E030F7">
        <w:rPr>
          <w:rFonts w:ascii="TH SarabunPSK" w:eastAsia="Angsana New" w:hAnsi="TH SarabunPSK" w:cs="TH SarabunPSK"/>
          <w:sz w:val="28"/>
          <w:cs/>
        </w:rPr>
        <w:t xml:space="preserve"> …………………………………………..…………………………………………………………………….…………………………………………………………………………………………………………………………</w:t>
      </w:r>
    </w:p>
    <w:p w14:paraId="66535100" w14:textId="673878C2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</w:rPr>
        <w:tab/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>3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สังกัดภาควิชาและคณะ/หน่วยงาน ……………………</w:t>
      </w:r>
      <w:proofErr w:type="gramStart"/>
      <w:r w:rsidRPr="00E030F7">
        <w:rPr>
          <w:rFonts w:ascii="TH SarabunPSK" w:eastAsia="Angsana New" w:hAnsi="TH SarabunPSK" w:cs="TH SarabunPSK"/>
          <w:sz w:val="28"/>
          <w:cs/>
        </w:rPr>
        <w:t>…..</w:t>
      </w:r>
      <w:proofErr w:type="gramEnd"/>
      <w:r w:rsidRPr="00E030F7">
        <w:rPr>
          <w:rFonts w:ascii="TH SarabunPSK" w:eastAsia="Angsana New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576BEE" w14:textId="455BE840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>4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ได้รับเงินอุดหนุนจากแหล่ง</w:t>
      </w:r>
      <w:r w:rsidR="00794517" w:rsidRPr="00794517">
        <w:rPr>
          <w:rFonts w:ascii="TH SarabunPSK" w:eastAsia="Angsana New" w:hAnsi="TH SarabunPSK" w:cs="TH SarabunPSK"/>
          <w:sz w:val="28"/>
          <w:cs/>
        </w:rPr>
        <w:t>ทุนอุดหนุนการวิจัยจากงบประมาณเงินรายได้ (เงินบำรุงการศึกษา)</w:t>
      </w:r>
      <w:r w:rsidR="00794517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794517">
        <w:rPr>
          <w:rFonts w:ascii="TH SarabunPSK" w:eastAsia="Angsana New" w:hAnsi="TH SarabunPSK" w:cs="TH SarabunPSK"/>
          <w:sz w:val="28"/>
          <w:cs/>
        </w:rPr>
        <w:t xml:space="preserve">ปีงบประมาณ </w:t>
      </w:r>
      <w:proofErr w:type="gramStart"/>
      <w:r w:rsidR="00794517">
        <w:rPr>
          <w:rFonts w:ascii="TH SarabunPSK" w:eastAsia="Angsana New" w:hAnsi="TH SarabunPSK" w:cs="TH SarabunPSK" w:hint="cs"/>
          <w:sz w:val="28"/>
          <w:cs/>
        </w:rPr>
        <w:t xml:space="preserve">พ.ศ. </w:t>
      </w:r>
      <w:r w:rsidR="00794517">
        <w:rPr>
          <w:rFonts w:ascii="TH SarabunPSK" w:eastAsia="Angsana New" w:hAnsi="TH SarabunPSK" w:cs="TH SarabunPSK"/>
          <w:sz w:val="28"/>
          <w:cs/>
        </w:rPr>
        <w:t>.</w:t>
      </w:r>
      <w:proofErr w:type="gramEnd"/>
      <w:r w:rsidR="00794517">
        <w:rPr>
          <w:rFonts w:ascii="TH SarabunPSK" w:eastAsia="Angsana New" w:hAnsi="TH SarabunPSK" w:cs="TH SarabunPSK"/>
          <w:sz w:val="28"/>
          <w:cs/>
        </w:rPr>
        <w:t>……….</w:t>
      </w:r>
      <w:r w:rsidRPr="00E030F7">
        <w:rPr>
          <w:rFonts w:ascii="TH SarabunPSK" w:eastAsia="Angsana New" w:hAnsi="TH SarabunPSK" w:cs="TH SarabunPSK"/>
          <w:sz w:val="28"/>
          <w:cs/>
        </w:rPr>
        <w:t>… จำนวนเงินทั้งสิ้น …….……….… บาท</w:t>
      </w:r>
      <w:r w:rsidR="00794517">
        <w:rPr>
          <w:rFonts w:ascii="TH SarabunPSK" w:eastAsia="Angsana New" w:hAnsi="TH SarabunPSK" w:cs="TH SarabunPSK"/>
          <w:sz w:val="28"/>
          <w:cs/>
        </w:rPr>
        <w:t xml:space="preserve">  (………</w:t>
      </w:r>
      <w:r w:rsidRPr="00E030F7">
        <w:rPr>
          <w:rFonts w:ascii="TH SarabunPSK" w:eastAsia="Angsana New" w:hAnsi="TH SarabunPSK" w:cs="TH SarabunPSK"/>
          <w:sz w:val="28"/>
          <w:cs/>
        </w:rPr>
        <w:t>………….………………….)</w:t>
      </w:r>
    </w:p>
    <w:p w14:paraId="5E37A68F" w14:textId="455D1170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>5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</w:t>
      </w:r>
      <w:proofErr w:type="gramStart"/>
      <w:r w:rsidRPr="00E030F7">
        <w:rPr>
          <w:rFonts w:ascii="TH SarabunPSK" w:eastAsia="Angsana New" w:hAnsi="TH SarabunPSK" w:cs="TH SarabunPSK"/>
          <w:sz w:val="28"/>
          <w:cs/>
        </w:rPr>
        <w:t>ระยะเวลาการดำเนินการวิจัยตามสัญญา  …</w:t>
      </w:r>
      <w:proofErr w:type="gramEnd"/>
      <w:r w:rsidRPr="00E030F7">
        <w:rPr>
          <w:rFonts w:ascii="TH SarabunPSK" w:eastAsia="Angsana New" w:hAnsi="TH SarabunPSK" w:cs="TH SarabunPSK"/>
          <w:sz w:val="28"/>
          <w:cs/>
        </w:rPr>
        <w:t>.…..</w:t>
      </w:r>
      <w:r>
        <w:rPr>
          <w:rFonts w:ascii="TH SarabunPSK" w:eastAsia="Angsana New" w:hAnsi="TH SarabunPSK" w:cs="TH SarabunPSK" w:hint="cs"/>
          <w:sz w:val="28"/>
          <w:cs/>
        </w:rPr>
        <w:t>เดือน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</w:t>
      </w:r>
      <w:r>
        <w:rPr>
          <w:rFonts w:ascii="TH SarabunPSK" w:eastAsia="Angsana New" w:hAnsi="TH SarabunPSK" w:cs="TH SarabunPSK" w:hint="cs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ตั้งแต่วันที่ ..........เดือน................พ.ศ…...….ถึงวันที่ ...........เดือน...................พ.ศ….........….</w:t>
      </w:r>
    </w:p>
    <w:p w14:paraId="17FDAA2C" w14:textId="15E4183F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</w:rPr>
        <w:tab/>
        <w:t>1</w:t>
      </w:r>
      <w:r>
        <w:rPr>
          <w:rFonts w:ascii="TH SarabunPSK" w:eastAsia="Angsana New" w:hAnsi="TH SarabunPSK" w:cs="TH SarabunPSK" w:hint="cs"/>
          <w:sz w:val="28"/>
          <w:cs/>
        </w:rPr>
        <w:t>.</w:t>
      </w:r>
      <w:r>
        <w:rPr>
          <w:rFonts w:ascii="TH SarabunPSK" w:eastAsia="Angsana New" w:hAnsi="TH SarabunPSK" w:cs="TH SarabunPSK"/>
          <w:sz w:val="28"/>
        </w:rPr>
        <w:t>6</w:t>
      </w:r>
      <w:r w:rsidRPr="00E030F7">
        <w:rPr>
          <w:rFonts w:ascii="TH SarabunPSK" w:eastAsia="Angsana New" w:hAnsi="TH SarabunPSK" w:cs="TH SarabunPSK"/>
          <w:sz w:val="28"/>
        </w:rPr>
        <w:t xml:space="preserve"> </w:t>
      </w:r>
      <w:r w:rsidRPr="00E030F7">
        <w:rPr>
          <w:rFonts w:ascii="TH SarabunPSK" w:eastAsia="Angsana New" w:hAnsi="TH SarabunPSK" w:cs="TH SarabunPSK"/>
          <w:sz w:val="28"/>
          <w:cs/>
        </w:rPr>
        <w:t>ขอขยายระยะ</w:t>
      </w:r>
      <w:r>
        <w:rPr>
          <w:rFonts w:ascii="TH SarabunPSK" w:eastAsia="Angsana New" w:hAnsi="TH SarabunPSK" w:cs="TH SarabunPSK"/>
          <w:sz w:val="28"/>
          <w:cs/>
        </w:rPr>
        <w:t>เวลาส่ง</w:t>
      </w:r>
      <w:r>
        <w:rPr>
          <w:rFonts w:ascii="TH SarabunPSK" w:eastAsia="Angsana New" w:hAnsi="TH SarabunPSK" w:cs="TH SarabunPSK" w:hint="cs"/>
          <w:sz w:val="28"/>
          <w:cs/>
        </w:rPr>
        <w:t>ร่าง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รายงานวิจัยฉบับสมบูรณ์ </w:t>
      </w:r>
      <w:r>
        <w:rPr>
          <w:rFonts w:ascii="TH SarabunPSK" w:eastAsia="Angsana New" w:hAnsi="TH SarabunPSK" w:cs="TH SarabunPSK" w:hint="cs"/>
          <w:sz w:val="28"/>
          <w:cs/>
        </w:rPr>
        <w:t>5 เดือน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</w:t>
      </w:r>
      <w:r>
        <w:rPr>
          <w:rFonts w:ascii="TH SarabunPSK" w:eastAsia="Angsana New" w:hAnsi="TH SarabunPSK" w:cs="TH SarabunPSK" w:hint="cs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ตั้งแต่วันที่ ..........เดือน................พ.ศ…...</w:t>
      </w:r>
      <w:proofErr w:type="gramStart"/>
      <w:r w:rsidRPr="00E030F7">
        <w:rPr>
          <w:rFonts w:ascii="TH SarabunPSK" w:eastAsia="Angsana New" w:hAnsi="TH SarabunPSK" w:cs="TH SarabunPSK"/>
          <w:sz w:val="28"/>
          <w:cs/>
        </w:rPr>
        <w:t>….ถึงวันที่</w:t>
      </w:r>
      <w:proofErr w:type="gramEnd"/>
      <w:r w:rsidRPr="00E030F7">
        <w:rPr>
          <w:rFonts w:ascii="TH SarabunPSK" w:eastAsia="Angsana New" w:hAnsi="TH SarabunPSK" w:cs="TH SarabunPSK"/>
          <w:sz w:val="28"/>
          <w:cs/>
        </w:rPr>
        <w:t xml:space="preserve"> ...........เดือน...................พ.ศ............….</w:t>
      </w:r>
    </w:p>
    <w:p w14:paraId="797614E0" w14:textId="7F8FA3EB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 w:hint="cs"/>
          <w:sz w:val="28"/>
          <w:cs/>
        </w:rPr>
      </w:pPr>
      <w:r w:rsidRPr="00E030F7">
        <w:rPr>
          <w:rFonts w:ascii="TH SarabunPSK" w:eastAsia="Angsana New" w:hAnsi="TH SarabunPSK" w:cs="TH SarabunPSK"/>
          <w:sz w:val="28"/>
        </w:rPr>
        <w:tab/>
        <w:t>1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 xml:space="preserve">8 </w:t>
      </w:r>
      <w:r w:rsidRPr="00E030F7">
        <w:rPr>
          <w:rFonts w:ascii="TH SarabunPSK" w:eastAsia="Angsana New" w:hAnsi="TH SarabunPSK" w:cs="TH SarabunPSK"/>
          <w:sz w:val="28"/>
          <w:cs/>
        </w:rPr>
        <w:t>สถานะการดำเนินงานวิจัยส่งรายงานความก้าวหน้าเรียบร้อยแล้ว เมื่อวันที่ .......เดือน............พ.ศ. ...................    สถาน</w:t>
      </w:r>
      <w:r>
        <w:rPr>
          <w:rFonts w:ascii="TH SarabunPSK" w:eastAsia="Angsana New" w:hAnsi="TH SarabunPSK" w:cs="TH SarabunPSK" w:hint="cs"/>
          <w:sz w:val="28"/>
          <w:cs/>
        </w:rPr>
        <w:t>ะ</w:t>
      </w:r>
      <w:r>
        <w:rPr>
          <w:rFonts w:ascii="TH SarabunPSK" w:eastAsia="Angsana New" w:hAnsi="TH SarabunPSK" w:cs="TH SarabunPSK"/>
          <w:sz w:val="28"/>
          <w:cs/>
        </w:rPr>
        <w:t xml:space="preserve">เบิกจ่ายเงิน </w:t>
      </w:r>
      <w:r>
        <w:rPr>
          <w:rFonts w:ascii="TH SarabunPSK" w:eastAsia="Angsana New" w:hAnsi="TH SarabunPSK" w:cs="TH SarabunPSK" w:hint="cs"/>
          <w:sz w:val="28"/>
          <w:cs/>
        </w:rPr>
        <w:t>จำนวน.............. บาท</w:t>
      </w:r>
    </w:p>
    <w:p w14:paraId="420BCCBC" w14:textId="77777777" w:rsidR="00CD2742" w:rsidRPr="00E030F7" w:rsidRDefault="00CD2742" w:rsidP="00CD2742">
      <w:pPr>
        <w:tabs>
          <w:tab w:val="left" w:pos="360"/>
          <w:tab w:val="left" w:pos="810"/>
        </w:tabs>
        <w:spacing w:before="200"/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</w:rPr>
        <w:t>2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การ</w:t>
      </w:r>
      <w:r w:rsidRPr="00E030F7">
        <w:rPr>
          <w:rFonts w:ascii="TH SarabunPSK" w:hAnsi="TH SarabunPSK" w:cs="TH SarabunPSK"/>
          <w:sz w:val="28"/>
          <w:cs/>
        </w:rPr>
        <w:t>ขอขยายเวลาส่งร่างรายงานวิจัยฉบับสมบูรณ์</w:t>
      </w:r>
    </w:p>
    <w:p w14:paraId="59BA2FC6" w14:textId="77777777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</w:rPr>
        <w:tab/>
      </w:r>
      <w:proofErr w:type="gramStart"/>
      <w:r w:rsidRPr="00E030F7">
        <w:rPr>
          <w:rFonts w:ascii="TH SarabunPSK" w:eastAsia="Angsana New" w:hAnsi="TH SarabunPSK" w:cs="TH SarabunPSK"/>
          <w:sz w:val="28"/>
        </w:rPr>
        <w:t>2</w:t>
      </w:r>
      <w:r w:rsidRPr="00E030F7">
        <w:rPr>
          <w:rFonts w:ascii="TH SarabunPSK" w:eastAsia="Angsana New" w:hAnsi="TH SarabunPSK" w:cs="TH SarabunPSK"/>
          <w:sz w:val="28"/>
          <w:cs/>
        </w:rPr>
        <w:t>.</w:t>
      </w:r>
      <w:r w:rsidRPr="00E030F7">
        <w:rPr>
          <w:rFonts w:ascii="TH SarabunPSK" w:eastAsia="Angsana New" w:hAnsi="TH SarabunPSK" w:cs="TH SarabunPSK"/>
          <w:sz w:val="28"/>
        </w:rPr>
        <w:t xml:space="preserve">1  </w:t>
      </w:r>
      <w:r w:rsidRPr="00E030F7">
        <w:rPr>
          <w:rFonts w:ascii="TH SarabunPSK" w:hAnsi="TH SarabunPSK" w:cs="TH SarabunPSK"/>
          <w:sz w:val="30"/>
          <w:szCs w:val="30"/>
          <w:cs/>
        </w:rPr>
        <w:t>การส่ง</w:t>
      </w:r>
      <w:r>
        <w:rPr>
          <w:rFonts w:ascii="TH SarabunPSK" w:hAnsi="TH SarabunPSK" w:cs="TH SarabunPSK"/>
          <w:sz w:val="30"/>
          <w:szCs w:val="30"/>
          <w:cs/>
        </w:rPr>
        <w:t>ขอขยายเวลาส่ง</w:t>
      </w:r>
      <w:r w:rsidRPr="00E030F7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proofErr w:type="gramEnd"/>
      <w:r w:rsidRPr="00E030F7">
        <w:rPr>
          <w:rFonts w:ascii="TH SarabunPSK" w:eastAsia="Angsana New" w:hAnsi="TH SarabunPSK" w:cs="TH SarabunPSK"/>
          <w:sz w:val="28"/>
          <w:cs/>
        </w:rPr>
        <w:tab/>
      </w:r>
    </w:p>
    <w:p w14:paraId="56C792D9" w14:textId="77777777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hAnsi="TH SarabunPSK" w:cs="TH SarabunPSK"/>
          <w:sz w:val="28"/>
        </w:rPr>
        <w:sym w:font="Wingdings" w:char="F0A8"/>
      </w:r>
      <w:r w:rsidRPr="00E030F7">
        <w:rPr>
          <w:rFonts w:ascii="TH SarabunPSK" w:eastAsia="Angsana New" w:hAnsi="TH SarabunPSK" w:cs="TH SarabunPSK"/>
          <w:sz w:val="28"/>
          <w:cs/>
        </w:rPr>
        <w:t xml:space="preserve">  ส่งเอกสารการขอขยายก่อนวันสิ้นสุดสัญญา จำนวน ................ วัน (นับจากวันที่ส่งบันทึกจนถึงวันที่สิ้นสุดสัญญา)</w:t>
      </w:r>
      <w:r w:rsidRPr="00E030F7">
        <w:rPr>
          <w:rFonts w:ascii="TH SarabunPSK" w:eastAsia="Angsana New" w:hAnsi="TH SarabunPSK" w:cs="TH SarabunPSK"/>
          <w:sz w:val="28"/>
          <w:cs/>
        </w:rPr>
        <w:tab/>
      </w:r>
    </w:p>
    <w:p w14:paraId="41597975" w14:textId="77777777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  <w:cs/>
        </w:rPr>
      </w:pPr>
      <w:r w:rsidRPr="00E030F7">
        <w:rPr>
          <w:rFonts w:ascii="TH SarabunPSK" w:hAnsi="TH SarabunPSK" w:cs="TH SarabunPSK"/>
          <w:sz w:val="28"/>
        </w:rPr>
        <w:tab/>
      </w:r>
      <w:r w:rsidRPr="00E030F7">
        <w:rPr>
          <w:rFonts w:ascii="TH SarabunPSK" w:hAnsi="TH SarabunPSK" w:cs="TH SarabunPSK"/>
          <w:sz w:val="28"/>
        </w:rPr>
        <w:tab/>
      </w:r>
      <w:r w:rsidRPr="00E030F7">
        <w:rPr>
          <w:rFonts w:ascii="TH SarabunPSK" w:hAnsi="TH SarabunPSK" w:cs="TH SarabunPSK"/>
          <w:sz w:val="28"/>
        </w:rPr>
        <w:sym w:font="Wingdings" w:char="F0A8"/>
      </w:r>
      <w:r w:rsidRPr="00E030F7">
        <w:rPr>
          <w:rFonts w:ascii="TH SarabunPSK" w:eastAsia="Angsana New" w:hAnsi="TH SarabunPSK" w:cs="TH SarabunPSK"/>
          <w:sz w:val="28"/>
          <w:cs/>
        </w:rPr>
        <w:t xml:space="preserve">  ส่งเอกสารการขอขยายหลังวันสิ้นสุดสัญญา จำนวน ................ วัน (นับจากวันที่สุดสัญญาจนถึงวันที่ส่งบันทึกขอขยาย)</w:t>
      </w:r>
    </w:p>
    <w:p w14:paraId="20954331" w14:textId="7CF985F3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  <w:t xml:space="preserve">      โปรดระบุเหตุผลที่ส่งหลังวันสิ้นสุดสัญญา เนื่องจาก............</w:t>
      </w:r>
      <w:r>
        <w:rPr>
          <w:rFonts w:ascii="TH SarabunPSK" w:eastAsia="Angsana New" w:hAnsi="TH SarabunPSK" w:cs="TH SarabunPSK"/>
          <w:sz w:val="28"/>
          <w:cs/>
        </w:rPr>
        <w:t>.............................</w:t>
      </w:r>
      <w:r w:rsidRPr="00E030F7">
        <w:rPr>
          <w:rFonts w:ascii="TH SarabunPSK" w:eastAsia="Angsan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14:paraId="193F5F6F" w14:textId="3C544D56" w:rsidR="00CD2742" w:rsidRPr="00E030F7" w:rsidRDefault="00CD2742" w:rsidP="00CD2742">
      <w:pPr>
        <w:tabs>
          <w:tab w:val="left" w:pos="360"/>
          <w:tab w:val="left" w:pos="810"/>
          <w:tab w:val="left" w:pos="2552"/>
        </w:tabs>
        <w:ind w:left="1134"/>
        <w:rPr>
          <w:rFonts w:ascii="TH SarabunPSK" w:eastAsia="Angsana New" w:hAnsi="TH SarabunPSK" w:cs="TH SarabunPSK" w:hint="cs"/>
          <w:sz w:val="28"/>
          <w:cs/>
        </w:rPr>
      </w:pPr>
      <w:r w:rsidRPr="00E030F7">
        <w:rPr>
          <w:rFonts w:ascii="TH SarabunPSK" w:eastAsia="Angsana New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28"/>
          <w:cs/>
        </w:rPr>
        <w:t>........................</w:t>
      </w:r>
    </w:p>
    <w:p w14:paraId="2F3CD461" w14:textId="77777777" w:rsidR="00CD2742" w:rsidRPr="00E030F7" w:rsidRDefault="00CD2742" w:rsidP="00CD2742">
      <w:pPr>
        <w:tabs>
          <w:tab w:val="left" w:pos="360"/>
          <w:tab w:val="left" w:pos="810"/>
        </w:tabs>
        <w:ind w:left="1134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 w:hint="cs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2.2 รายละเอียดการขอขยาย</w:t>
      </w:r>
      <w:r>
        <w:rPr>
          <w:rFonts w:ascii="TH SarabunPSK" w:hAnsi="TH SarabunPSK" w:cs="TH SarabunPSK"/>
          <w:sz w:val="30"/>
          <w:szCs w:val="30"/>
          <w:cs/>
        </w:rPr>
        <w:t>เวลาส่ง</w:t>
      </w:r>
      <w:r>
        <w:rPr>
          <w:rFonts w:ascii="TH SarabunPSK" w:hAnsi="TH SarabunPSK" w:cs="TH SarabunPSK" w:hint="cs"/>
          <w:sz w:val="30"/>
          <w:szCs w:val="30"/>
          <w:cs/>
        </w:rPr>
        <w:t>ร่าง</w:t>
      </w:r>
      <w:r w:rsidRPr="00E030F7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hAnsi="TH SarabunPSK" w:cs="TH SarabunPSK"/>
          <w:sz w:val="28"/>
        </w:rPr>
        <w:tab/>
      </w:r>
    </w:p>
    <w:tbl>
      <w:tblPr>
        <w:tblW w:w="154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552"/>
        <w:gridCol w:w="3402"/>
        <w:gridCol w:w="2409"/>
        <w:gridCol w:w="2466"/>
        <w:gridCol w:w="1871"/>
        <w:gridCol w:w="1871"/>
      </w:tblGrid>
      <w:tr w:rsidR="00CD2742" w:rsidRPr="00E030F7" w14:paraId="762C6B2C" w14:textId="77777777" w:rsidTr="007B09B4">
        <w:tc>
          <w:tcPr>
            <w:tcW w:w="850" w:type="dxa"/>
            <w:vMerge w:val="restart"/>
          </w:tcPr>
          <w:p w14:paraId="4BAC69C6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ครั้งที่</w:t>
            </w:r>
          </w:p>
          <w:p w14:paraId="3062B748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(ที่ขอขยาย)</w:t>
            </w:r>
          </w:p>
        </w:tc>
        <w:tc>
          <w:tcPr>
            <w:tcW w:w="2552" w:type="dxa"/>
            <w:vMerge w:val="restart"/>
          </w:tcPr>
          <w:p w14:paraId="561E23A4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แผนงานวิจัยที่ไม่สามารถดำเนินการให้แล้วเสร็จตามแผน</w:t>
            </w:r>
          </w:p>
          <w:p w14:paraId="5D4A264A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 w:val="restart"/>
          </w:tcPr>
          <w:p w14:paraId="00ABCB50" w14:textId="361C7CB5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Batang" w:hAnsi="TH SarabunPSK" w:cs="TH SarabunPSK"/>
                <w:b/>
                <w:bCs/>
                <w:spacing w:val="-2"/>
                <w:sz w:val="28"/>
                <w:cs/>
              </w:rPr>
            </w:pPr>
            <w:r w:rsidRPr="00E030F7">
              <w:rPr>
                <w:rFonts w:ascii="TH SarabunPSK" w:eastAsia="Batang" w:hAnsi="TH SarabunPSK" w:cs="TH SarabunPSK"/>
                <w:spacing w:val="-2"/>
                <w:sz w:val="28"/>
                <w:cs/>
              </w:rPr>
              <w:t>เหตุสุดวิสัย หรือเหตุใด</w:t>
            </w:r>
            <w:r w:rsidR="00794517">
              <w:rPr>
                <w:rFonts w:ascii="TH SarabunPSK" w:eastAsia="Batang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E030F7">
              <w:rPr>
                <w:rFonts w:ascii="TH SarabunPSK" w:eastAsia="Batang" w:hAnsi="TH SarabunPSK" w:cs="TH SarabunPSK"/>
                <w:spacing w:val="-2"/>
                <w:sz w:val="28"/>
                <w:cs/>
              </w:rPr>
              <w:t>ๆ ที่ไม่สามารถทำงาน/ดำเนินงานวิจัยให้แล้วเสร็จทันตามระยะเวลาสัญญา</w:t>
            </w:r>
            <w:r w:rsidRPr="00E030F7">
              <w:rPr>
                <w:rFonts w:ascii="TH SarabunPSK" w:eastAsia="Batang" w:hAnsi="TH SarabunPSK" w:cs="TH SarabunPSK"/>
                <w:b/>
                <w:bCs/>
                <w:spacing w:val="-2"/>
                <w:sz w:val="28"/>
                <w:cs/>
              </w:rPr>
              <w:t xml:space="preserve"> (ปัญหา/อุปสรรค)</w:t>
            </w:r>
          </w:p>
        </w:tc>
        <w:tc>
          <w:tcPr>
            <w:tcW w:w="2409" w:type="dxa"/>
            <w:vMerge w:val="restart"/>
          </w:tcPr>
          <w:p w14:paraId="59A37B27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Batang" w:hAnsi="TH SarabunPSK" w:cs="TH SarabunPSK"/>
                <w:spacing w:val="-2"/>
                <w:sz w:val="28"/>
                <w:cs/>
              </w:rPr>
              <w:t>ระยะเวลาที่เกิดเหตุสุดวิสัย</w:t>
            </w: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 xml:space="preserve"> จนถึงวันที่เหตุนั้นสิ้นสุดลง</w:t>
            </w:r>
          </w:p>
        </w:tc>
        <w:tc>
          <w:tcPr>
            <w:tcW w:w="2466" w:type="dxa"/>
            <w:vMerge w:val="restart"/>
          </w:tcPr>
          <w:p w14:paraId="6FB85EC2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ระยะเวลาที่ขอขยายต่อจากวันที่สิ้นสุดสัญญา</w:t>
            </w:r>
          </w:p>
          <w:p w14:paraId="0F182ABF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3742" w:type="dxa"/>
            <w:gridSpan w:val="2"/>
          </w:tcPr>
          <w:p w14:paraId="2D2C9504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แผนดำเนินการวิจัยและระยะเวลาที่แล้วเสร็จ</w:t>
            </w:r>
          </w:p>
          <w:p w14:paraId="225D73B3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(ช่วงที่ขอขยาย)</w:t>
            </w:r>
          </w:p>
        </w:tc>
      </w:tr>
      <w:tr w:rsidR="00CD2742" w:rsidRPr="00E030F7" w14:paraId="580252CD" w14:textId="77777777" w:rsidTr="007B09B4">
        <w:tc>
          <w:tcPr>
            <w:tcW w:w="850" w:type="dxa"/>
            <w:vMerge/>
          </w:tcPr>
          <w:p w14:paraId="21186C53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41007103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</w:tcPr>
          <w:p w14:paraId="48FC5728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Batang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409" w:type="dxa"/>
            <w:vMerge/>
          </w:tcPr>
          <w:p w14:paraId="13A875EC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Batang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466" w:type="dxa"/>
            <w:vMerge/>
          </w:tcPr>
          <w:p w14:paraId="40C090C9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871" w:type="dxa"/>
          </w:tcPr>
          <w:p w14:paraId="367F55BF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แผนดำเนินการวิจัย</w:t>
            </w:r>
          </w:p>
        </w:tc>
        <w:tc>
          <w:tcPr>
            <w:tcW w:w="1871" w:type="dxa"/>
          </w:tcPr>
          <w:p w14:paraId="4E095B59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ระยะเวลาที่แล้วเสร็จ</w:t>
            </w:r>
          </w:p>
        </w:tc>
      </w:tr>
      <w:tr w:rsidR="00CD2742" w:rsidRPr="00E030F7" w14:paraId="4C246CAB" w14:textId="77777777" w:rsidTr="007B09B4">
        <w:tc>
          <w:tcPr>
            <w:tcW w:w="850" w:type="dxa"/>
          </w:tcPr>
          <w:p w14:paraId="6C2F6AC5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</w:rPr>
            </w:pPr>
          </w:p>
          <w:p w14:paraId="722001C6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ครั้งที่ 1</w:t>
            </w:r>
          </w:p>
        </w:tc>
        <w:tc>
          <w:tcPr>
            <w:tcW w:w="2552" w:type="dxa"/>
          </w:tcPr>
          <w:p w14:paraId="50F0ECA9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 xml:space="preserve">1. </w:t>
            </w:r>
          </w:p>
          <w:p w14:paraId="45B3E03E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2.</w:t>
            </w:r>
          </w:p>
          <w:p w14:paraId="20AE83FD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ind w:right="-10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14:paraId="620A561A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41961171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วันที่ .... เดือน...... พ.ศ...........</w:t>
            </w:r>
          </w:p>
          <w:p w14:paraId="3527E867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ถึงวันที่......เดือน........พ.ศ.......</w:t>
            </w:r>
          </w:p>
          <w:p w14:paraId="570B94C7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รวมระยะเวลา....เดือน......วัน</w:t>
            </w:r>
          </w:p>
        </w:tc>
        <w:tc>
          <w:tcPr>
            <w:tcW w:w="2466" w:type="dxa"/>
          </w:tcPr>
          <w:p w14:paraId="72577C91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 xml:space="preserve">ตั้งแต่วันที่ ......เดือน......พ.ศ..... </w:t>
            </w:r>
          </w:p>
          <w:p w14:paraId="2152C48F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ถึงวันที่....เดือน........พ.ศ.......</w:t>
            </w:r>
          </w:p>
          <w:p w14:paraId="39602FDC" w14:textId="3C517FB1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 w:hint="cs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รวมระยะเวลา.......เดือน.....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>.วั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1871" w:type="dxa"/>
          </w:tcPr>
          <w:p w14:paraId="3A18DEB1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1.</w:t>
            </w:r>
          </w:p>
          <w:p w14:paraId="672408FC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2.</w:t>
            </w:r>
          </w:p>
          <w:p w14:paraId="6C799FD5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3.</w:t>
            </w:r>
          </w:p>
        </w:tc>
        <w:tc>
          <w:tcPr>
            <w:tcW w:w="1871" w:type="dxa"/>
          </w:tcPr>
          <w:p w14:paraId="10F5AAFD" w14:textId="77777777" w:rsidR="00CD2742" w:rsidRPr="00E030F7" w:rsidRDefault="00CD2742" w:rsidP="007B09B4">
            <w:pPr>
              <w:tabs>
                <w:tab w:val="left" w:pos="360"/>
                <w:tab w:val="left" w:pos="810"/>
              </w:tabs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030F7">
              <w:rPr>
                <w:rFonts w:ascii="TH SarabunPSK" w:eastAsia="Angsana New" w:hAnsi="TH SarabunPSK" w:cs="TH SarabunPSK"/>
                <w:sz w:val="28"/>
                <w:cs/>
              </w:rPr>
              <w:t>ดำเนินการเสร็จภายในวันที่...เดือน........พ.ศ....</w:t>
            </w:r>
          </w:p>
          <w:p w14:paraId="0598A5FC" w14:textId="3D7A617C" w:rsidR="00CD2742" w:rsidRPr="00E030F7" w:rsidRDefault="00CD2742" w:rsidP="007B09B4">
            <w:pPr>
              <w:tabs>
                <w:tab w:val="left" w:pos="360"/>
                <w:tab w:val="left" w:pos="810"/>
              </w:tabs>
              <w:ind w:right="-108"/>
              <w:rPr>
                <w:rFonts w:ascii="TH SarabunPSK" w:eastAsia="Angsana New" w:hAnsi="TH SarabunPSK" w:cs="TH SarabunPSK" w:hint="cs"/>
                <w:sz w:val="28"/>
                <w:cs/>
              </w:rPr>
            </w:pPr>
          </w:p>
        </w:tc>
      </w:tr>
    </w:tbl>
    <w:p w14:paraId="398124A0" w14:textId="77777777" w:rsidR="00CD2742" w:rsidRDefault="00CD2742" w:rsidP="00CD2742">
      <w:pPr>
        <w:tabs>
          <w:tab w:val="left" w:pos="360"/>
          <w:tab w:val="left" w:pos="810"/>
        </w:tabs>
        <w:spacing w:before="120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</w:p>
    <w:p w14:paraId="2C69B7D6" w14:textId="59378F82" w:rsidR="00CD2742" w:rsidRPr="00E030F7" w:rsidRDefault="00CD2742" w:rsidP="00CD2742">
      <w:pPr>
        <w:tabs>
          <w:tab w:val="left" w:pos="360"/>
          <w:tab w:val="left" w:pos="810"/>
        </w:tabs>
        <w:spacing w:before="120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lastRenderedPageBreak/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</w:rPr>
        <w:tab/>
      </w:r>
      <w:r>
        <w:rPr>
          <w:rFonts w:ascii="TH SarabunPSK" w:eastAsia="Angsana New" w:hAnsi="TH SarabunPSK" w:cs="TH SarabunPSK"/>
          <w:sz w:val="28"/>
        </w:rPr>
        <w:tab/>
      </w:r>
      <w:r>
        <w:rPr>
          <w:rFonts w:ascii="TH SarabunPSK" w:eastAsia="Angsana New" w:hAnsi="TH SarabunPSK" w:cs="TH SarabunPSK"/>
          <w:sz w:val="28"/>
        </w:rPr>
        <w:tab/>
      </w:r>
      <w:r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ลงชื่อ</w:t>
      </w:r>
    </w:p>
    <w:p w14:paraId="6EBE4CCE" w14:textId="07251A2D" w:rsidR="00CD2742" w:rsidRPr="00E030F7" w:rsidRDefault="00CD2742" w:rsidP="00CD2742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(………………………………………………..)</w:t>
      </w:r>
    </w:p>
    <w:p w14:paraId="1595604B" w14:textId="785D35C4" w:rsidR="00CD2742" w:rsidRPr="00E030F7" w:rsidRDefault="00CD2742" w:rsidP="00CD2742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ab/>
      </w:r>
      <w:r w:rsidRPr="00E030F7">
        <w:rPr>
          <w:rFonts w:ascii="TH SarabunPSK" w:eastAsia="Angsana New" w:hAnsi="TH SarabunPSK" w:cs="TH SarabunPSK"/>
          <w:sz w:val="28"/>
        </w:rPr>
        <w:tab/>
      </w:r>
      <w:r>
        <w:rPr>
          <w:rFonts w:ascii="TH SarabunPSK" w:eastAsia="Angsana New" w:hAnsi="TH SarabunPSK" w:cs="TH SarabunPSK"/>
          <w:sz w:val="28"/>
          <w:cs/>
        </w:rPr>
        <w:t xml:space="preserve">    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>หัวหน้าโครงการ</w:t>
      </w:r>
    </w:p>
    <w:p w14:paraId="1E9BCEA0" w14:textId="77777777" w:rsidR="00CD2742" w:rsidRPr="00E030F7" w:rsidRDefault="00CD2742" w:rsidP="00CD2742">
      <w:pPr>
        <w:tabs>
          <w:tab w:val="left" w:pos="360"/>
          <w:tab w:val="left" w:pos="810"/>
        </w:tabs>
        <w:spacing w:line="192" w:lineRule="auto"/>
        <w:ind w:firstLine="1134"/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b/>
          <w:bCs/>
          <w:sz w:val="28"/>
          <w:u w:val="single"/>
          <w:cs/>
        </w:rPr>
        <w:t>หมายเหตุ</w:t>
      </w:r>
      <w:r w:rsidRPr="00E030F7">
        <w:rPr>
          <w:rFonts w:ascii="TH SarabunPSK" w:eastAsia="Angsana New" w:hAnsi="TH SarabunPSK" w:cs="TH SarabunPSK"/>
          <w:sz w:val="28"/>
          <w:cs/>
        </w:rPr>
        <w:t xml:space="preserve">  </w:t>
      </w:r>
      <w:r>
        <w:rPr>
          <w:rFonts w:ascii="TH SarabunPSK" w:eastAsia="Angsana New" w:hAnsi="TH SarabunPSK" w:cs="TH SarabunPSK"/>
          <w:sz w:val="28"/>
          <w:cs/>
        </w:rPr>
        <w:t xml:space="preserve">  1. จำนวนคร</w:t>
      </w:r>
      <w:r>
        <w:rPr>
          <w:rFonts w:ascii="TH SarabunPSK" w:eastAsia="Angsana New" w:hAnsi="TH SarabunPSK" w:cs="TH SarabunPSK" w:hint="cs"/>
          <w:sz w:val="28"/>
          <w:cs/>
        </w:rPr>
        <w:t>ั้</w:t>
      </w:r>
      <w:r w:rsidRPr="00E030F7">
        <w:rPr>
          <w:rFonts w:ascii="TH SarabunPSK" w:eastAsia="Angsana New" w:hAnsi="TH SarabunPSK" w:cs="TH SarabunPSK"/>
          <w:sz w:val="28"/>
          <w:cs/>
        </w:rPr>
        <w:t>งให้ใส่ทุกครั้งที่</w:t>
      </w:r>
      <w:r w:rsidRPr="00E030F7">
        <w:rPr>
          <w:rFonts w:ascii="TH SarabunPSK" w:hAnsi="TH SarabunPSK" w:cs="TH SarabunPSK"/>
          <w:sz w:val="28"/>
          <w:cs/>
        </w:rPr>
        <w:t>ขอขยายเวลาส่งร่างรายงานวิจัยฉบับสมบูรณ์</w:t>
      </w:r>
    </w:p>
    <w:p w14:paraId="5A529E80" w14:textId="77777777" w:rsidR="00CD2742" w:rsidRPr="00E030F7" w:rsidRDefault="00CD2742" w:rsidP="00CD2742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28"/>
        </w:rPr>
      </w:pP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  <w:t>2. แผนงานวิจัยที่ดำเนินการให้ดูจากแผนการดำเนินงานวิจัยที่กำหนดไว้ในสัญญา</w:t>
      </w:r>
    </w:p>
    <w:p w14:paraId="3BBDFD1B" w14:textId="20E01D18" w:rsidR="00CD2742" w:rsidRDefault="00CD2742" w:rsidP="00CD274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  <w:cs/>
        </w:rPr>
        <w:tab/>
      </w:r>
      <w:r w:rsidRPr="00E030F7">
        <w:rPr>
          <w:rFonts w:ascii="TH SarabunPSK" w:eastAsia="Angsana New" w:hAnsi="TH SarabunPSK" w:cs="TH SarabunPSK"/>
          <w:sz w:val="28"/>
        </w:rPr>
        <w:t>3</w:t>
      </w:r>
      <w:r w:rsidRPr="00E030F7">
        <w:rPr>
          <w:rFonts w:ascii="TH SarabunPSK" w:eastAsia="Angsana New" w:hAnsi="TH SarabunPSK" w:cs="TH SarabunPSK"/>
          <w:sz w:val="28"/>
          <w:cs/>
        </w:rPr>
        <w:t>. แบบฟ</w:t>
      </w:r>
      <w:r w:rsidR="00794517">
        <w:rPr>
          <w:rFonts w:ascii="TH SarabunPSK" w:eastAsia="Angsana New" w:hAnsi="TH SarabunPSK" w:cs="TH SarabunPSK"/>
          <w:sz w:val="28"/>
          <w:cs/>
        </w:rPr>
        <w:t xml:space="preserve">อร์มนี้เป็นเพียงรูปแบบตัวอย่าง </w:t>
      </w:r>
      <w:bookmarkStart w:id="0" w:name="_GoBack"/>
      <w:bookmarkEnd w:id="0"/>
      <w:r w:rsidRPr="00E030F7">
        <w:rPr>
          <w:rFonts w:ascii="TH SarabunPSK" w:eastAsia="Angsana New" w:hAnsi="TH SarabunPSK" w:cs="TH SarabunPSK"/>
          <w:sz w:val="28"/>
          <w:cs/>
        </w:rPr>
        <w:t>ผู้วิจัยโปรดให้ข้อมูลที่ละเอียด ชัดเจน และสมบูรณ์ประกอบการพิจารณา</w:t>
      </w:r>
    </w:p>
    <w:p w14:paraId="12DEF175" w14:textId="7DE4D100" w:rsidR="00D60C30" w:rsidRPr="00A8167E" w:rsidRDefault="00D60C30" w:rsidP="00D60C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70F057" w14:textId="61B36225" w:rsidR="00C86D3A" w:rsidRDefault="00C86D3A" w:rsidP="008E445B">
      <w:pPr>
        <w:tabs>
          <w:tab w:val="left" w:pos="1560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9C9092C" w14:textId="77777777" w:rsidR="00BE335A" w:rsidRPr="008E445B" w:rsidRDefault="00BE335A" w:rsidP="008E445B">
      <w:pPr>
        <w:tabs>
          <w:tab w:val="left" w:pos="1560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E335A" w:rsidRPr="008E445B" w:rsidSect="00CD2742">
      <w:pgSz w:w="16838" w:h="11906" w:orient="landscape" w:code="9"/>
      <w:pgMar w:top="1418" w:right="851" w:bottom="1134" w:left="567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7C10" w14:textId="77777777" w:rsidR="00F970F7" w:rsidRDefault="00F970F7">
      <w:r>
        <w:separator/>
      </w:r>
    </w:p>
  </w:endnote>
  <w:endnote w:type="continuationSeparator" w:id="0">
    <w:p w14:paraId="5EB95BAE" w14:textId="77777777" w:rsidR="00F970F7" w:rsidRDefault="00F9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JasmineUPC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8BA4" w14:textId="77777777" w:rsidR="00F970F7" w:rsidRDefault="00F970F7">
      <w:r>
        <w:separator/>
      </w:r>
    </w:p>
  </w:footnote>
  <w:footnote w:type="continuationSeparator" w:id="0">
    <w:p w14:paraId="2DEEAD7E" w14:textId="77777777" w:rsidR="00F970F7" w:rsidRDefault="00F9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DD94" w14:textId="77777777" w:rsidR="00B84631" w:rsidRDefault="0012634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7FB3CE6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C54" w14:textId="50A74C8C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12634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12634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94517">
      <w:rPr>
        <w:rStyle w:val="a6"/>
        <w:rFonts w:ascii="TH SarabunPSK" w:hAnsi="TH SarabunPSK" w:cs="TH SarabunPSK"/>
        <w:noProof/>
        <w:sz w:val="32"/>
        <w:szCs w:val="32"/>
        <w:cs/>
      </w:rPr>
      <w:t>๓</w:t>
    </w:r>
    <w:r w:rsidR="0012634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569814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2B923832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2793"/>
    <w:multiLevelType w:val="hybridMultilevel"/>
    <w:tmpl w:val="B11AE62C"/>
    <w:lvl w:ilvl="0" w:tplc="6FB0263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 w15:restartNumberingAfterBreak="0">
    <w:nsid w:val="79A638D5"/>
    <w:multiLevelType w:val="hybridMultilevel"/>
    <w:tmpl w:val="3BF44A6C"/>
    <w:lvl w:ilvl="0" w:tplc="5A70F12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7"/>
    <w:rsid w:val="000009B3"/>
    <w:rsid w:val="00001121"/>
    <w:rsid w:val="000052D7"/>
    <w:rsid w:val="00012CEE"/>
    <w:rsid w:val="00015856"/>
    <w:rsid w:val="000231D6"/>
    <w:rsid w:val="00041424"/>
    <w:rsid w:val="000419AF"/>
    <w:rsid w:val="000564C0"/>
    <w:rsid w:val="000629D9"/>
    <w:rsid w:val="0006583D"/>
    <w:rsid w:val="00066FC0"/>
    <w:rsid w:val="000678EB"/>
    <w:rsid w:val="00076F0B"/>
    <w:rsid w:val="00086577"/>
    <w:rsid w:val="000C1DAC"/>
    <w:rsid w:val="000C2C59"/>
    <w:rsid w:val="000D52C4"/>
    <w:rsid w:val="000D658D"/>
    <w:rsid w:val="000D6940"/>
    <w:rsid w:val="000F3ECF"/>
    <w:rsid w:val="001015D5"/>
    <w:rsid w:val="00107DC9"/>
    <w:rsid w:val="001118F6"/>
    <w:rsid w:val="0011342A"/>
    <w:rsid w:val="00126348"/>
    <w:rsid w:val="0014213F"/>
    <w:rsid w:val="0014630A"/>
    <w:rsid w:val="00153CEF"/>
    <w:rsid w:val="001567A6"/>
    <w:rsid w:val="00176197"/>
    <w:rsid w:val="00177E89"/>
    <w:rsid w:val="00193902"/>
    <w:rsid w:val="00193FB7"/>
    <w:rsid w:val="0019474A"/>
    <w:rsid w:val="00197137"/>
    <w:rsid w:val="001A0233"/>
    <w:rsid w:val="001A5C15"/>
    <w:rsid w:val="001A6A20"/>
    <w:rsid w:val="001E4B83"/>
    <w:rsid w:val="001E7FE8"/>
    <w:rsid w:val="001F5E85"/>
    <w:rsid w:val="00201346"/>
    <w:rsid w:val="00224162"/>
    <w:rsid w:val="002339DC"/>
    <w:rsid w:val="00234405"/>
    <w:rsid w:val="00256384"/>
    <w:rsid w:val="002747A4"/>
    <w:rsid w:val="0027698D"/>
    <w:rsid w:val="0029390B"/>
    <w:rsid w:val="00297B53"/>
    <w:rsid w:val="002A393E"/>
    <w:rsid w:val="002C4304"/>
    <w:rsid w:val="002C6AF0"/>
    <w:rsid w:val="002C7AD4"/>
    <w:rsid w:val="002E1EB8"/>
    <w:rsid w:val="002E2757"/>
    <w:rsid w:val="002F716B"/>
    <w:rsid w:val="00303AE4"/>
    <w:rsid w:val="003060D3"/>
    <w:rsid w:val="00317CE8"/>
    <w:rsid w:val="00324BE4"/>
    <w:rsid w:val="00341F66"/>
    <w:rsid w:val="00345433"/>
    <w:rsid w:val="00372DF7"/>
    <w:rsid w:val="0037475B"/>
    <w:rsid w:val="00376A3C"/>
    <w:rsid w:val="00386620"/>
    <w:rsid w:val="00387B20"/>
    <w:rsid w:val="003906D5"/>
    <w:rsid w:val="00392ECC"/>
    <w:rsid w:val="00394A19"/>
    <w:rsid w:val="003A2CEF"/>
    <w:rsid w:val="003B0B81"/>
    <w:rsid w:val="003C33EE"/>
    <w:rsid w:val="003F289F"/>
    <w:rsid w:val="004257EC"/>
    <w:rsid w:val="00426C86"/>
    <w:rsid w:val="004470AA"/>
    <w:rsid w:val="00450157"/>
    <w:rsid w:val="00457CEE"/>
    <w:rsid w:val="00460021"/>
    <w:rsid w:val="00470F33"/>
    <w:rsid w:val="004726E6"/>
    <w:rsid w:val="0047494D"/>
    <w:rsid w:val="00474C6C"/>
    <w:rsid w:val="004868CA"/>
    <w:rsid w:val="00487A5D"/>
    <w:rsid w:val="00492E13"/>
    <w:rsid w:val="00496556"/>
    <w:rsid w:val="004A58FD"/>
    <w:rsid w:val="004B4D7E"/>
    <w:rsid w:val="004C53C8"/>
    <w:rsid w:val="004C6CEC"/>
    <w:rsid w:val="004D28F0"/>
    <w:rsid w:val="004E30D4"/>
    <w:rsid w:val="004E5CF7"/>
    <w:rsid w:val="0050397E"/>
    <w:rsid w:val="00506359"/>
    <w:rsid w:val="00521587"/>
    <w:rsid w:val="00523861"/>
    <w:rsid w:val="005314E5"/>
    <w:rsid w:val="005353C6"/>
    <w:rsid w:val="00535643"/>
    <w:rsid w:val="00545DE8"/>
    <w:rsid w:val="005842E7"/>
    <w:rsid w:val="00595A49"/>
    <w:rsid w:val="005A3047"/>
    <w:rsid w:val="005B3AA0"/>
    <w:rsid w:val="005D38CB"/>
    <w:rsid w:val="005E459F"/>
    <w:rsid w:val="005E651A"/>
    <w:rsid w:val="005E785B"/>
    <w:rsid w:val="005F4EE0"/>
    <w:rsid w:val="005F70BC"/>
    <w:rsid w:val="005F7235"/>
    <w:rsid w:val="005F7F54"/>
    <w:rsid w:val="006029BE"/>
    <w:rsid w:val="00603319"/>
    <w:rsid w:val="0061129B"/>
    <w:rsid w:val="0063037A"/>
    <w:rsid w:val="006547D6"/>
    <w:rsid w:val="00657282"/>
    <w:rsid w:val="006635EB"/>
    <w:rsid w:val="00667610"/>
    <w:rsid w:val="006775F8"/>
    <w:rsid w:val="006A4118"/>
    <w:rsid w:val="006A5D9A"/>
    <w:rsid w:val="006A5F50"/>
    <w:rsid w:val="006B17F4"/>
    <w:rsid w:val="006D16F7"/>
    <w:rsid w:val="006D39FE"/>
    <w:rsid w:val="007029B5"/>
    <w:rsid w:val="00706843"/>
    <w:rsid w:val="00720D9A"/>
    <w:rsid w:val="00732748"/>
    <w:rsid w:val="0075385E"/>
    <w:rsid w:val="00773CF4"/>
    <w:rsid w:val="007941B5"/>
    <w:rsid w:val="00794517"/>
    <w:rsid w:val="007C7EED"/>
    <w:rsid w:val="007E232C"/>
    <w:rsid w:val="007E6E95"/>
    <w:rsid w:val="007F66A5"/>
    <w:rsid w:val="007F66CA"/>
    <w:rsid w:val="007F705C"/>
    <w:rsid w:val="00825CC3"/>
    <w:rsid w:val="008279CF"/>
    <w:rsid w:val="008460AD"/>
    <w:rsid w:val="008535D9"/>
    <w:rsid w:val="0086677E"/>
    <w:rsid w:val="008720A2"/>
    <w:rsid w:val="00877D65"/>
    <w:rsid w:val="0088532D"/>
    <w:rsid w:val="00892B6E"/>
    <w:rsid w:val="00895562"/>
    <w:rsid w:val="00896834"/>
    <w:rsid w:val="008A5540"/>
    <w:rsid w:val="008B6B7F"/>
    <w:rsid w:val="008D0EB3"/>
    <w:rsid w:val="008D3A94"/>
    <w:rsid w:val="008E445B"/>
    <w:rsid w:val="008E4B20"/>
    <w:rsid w:val="008F4171"/>
    <w:rsid w:val="00902DA9"/>
    <w:rsid w:val="00904C2B"/>
    <w:rsid w:val="00905A5A"/>
    <w:rsid w:val="00913EA9"/>
    <w:rsid w:val="00921E9F"/>
    <w:rsid w:val="00923102"/>
    <w:rsid w:val="00923863"/>
    <w:rsid w:val="0093160F"/>
    <w:rsid w:val="0093450F"/>
    <w:rsid w:val="00943E7E"/>
    <w:rsid w:val="00946E2C"/>
    <w:rsid w:val="00947822"/>
    <w:rsid w:val="00951D06"/>
    <w:rsid w:val="00961A3A"/>
    <w:rsid w:val="00990D85"/>
    <w:rsid w:val="00997103"/>
    <w:rsid w:val="009A37DA"/>
    <w:rsid w:val="009B2680"/>
    <w:rsid w:val="009B2684"/>
    <w:rsid w:val="009B720F"/>
    <w:rsid w:val="009C09D4"/>
    <w:rsid w:val="009C28AE"/>
    <w:rsid w:val="009C74E1"/>
    <w:rsid w:val="009D74D7"/>
    <w:rsid w:val="00A04362"/>
    <w:rsid w:val="00A15980"/>
    <w:rsid w:val="00A16D4D"/>
    <w:rsid w:val="00A174BA"/>
    <w:rsid w:val="00A17EDE"/>
    <w:rsid w:val="00A240E0"/>
    <w:rsid w:val="00A27A21"/>
    <w:rsid w:val="00A34049"/>
    <w:rsid w:val="00A43531"/>
    <w:rsid w:val="00A437FD"/>
    <w:rsid w:val="00A46319"/>
    <w:rsid w:val="00A545E9"/>
    <w:rsid w:val="00A54876"/>
    <w:rsid w:val="00A60D81"/>
    <w:rsid w:val="00A64DF4"/>
    <w:rsid w:val="00A6591F"/>
    <w:rsid w:val="00A76E9F"/>
    <w:rsid w:val="00A8240F"/>
    <w:rsid w:val="00A83BDC"/>
    <w:rsid w:val="00A86F52"/>
    <w:rsid w:val="00A87DBD"/>
    <w:rsid w:val="00A97E58"/>
    <w:rsid w:val="00AB16AA"/>
    <w:rsid w:val="00AB21A4"/>
    <w:rsid w:val="00AB2EE6"/>
    <w:rsid w:val="00AB3BC8"/>
    <w:rsid w:val="00AB51A0"/>
    <w:rsid w:val="00AC3EEE"/>
    <w:rsid w:val="00AD0725"/>
    <w:rsid w:val="00AD2E02"/>
    <w:rsid w:val="00AD4C4E"/>
    <w:rsid w:val="00AD518E"/>
    <w:rsid w:val="00AE4267"/>
    <w:rsid w:val="00AE7C1A"/>
    <w:rsid w:val="00B009B8"/>
    <w:rsid w:val="00B02544"/>
    <w:rsid w:val="00B041B2"/>
    <w:rsid w:val="00B10054"/>
    <w:rsid w:val="00B11821"/>
    <w:rsid w:val="00B31FAF"/>
    <w:rsid w:val="00B371AA"/>
    <w:rsid w:val="00B403E0"/>
    <w:rsid w:val="00B537FD"/>
    <w:rsid w:val="00B60B81"/>
    <w:rsid w:val="00B62F82"/>
    <w:rsid w:val="00B74267"/>
    <w:rsid w:val="00B80B01"/>
    <w:rsid w:val="00B84631"/>
    <w:rsid w:val="00B8566C"/>
    <w:rsid w:val="00B960ED"/>
    <w:rsid w:val="00BB0128"/>
    <w:rsid w:val="00BB1143"/>
    <w:rsid w:val="00BB30A9"/>
    <w:rsid w:val="00BB41EE"/>
    <w:rsid w:val="00BB58A5"/>
    <w:rsid w:val="00BD1E6B"/>
    <w:rsid w:val="00BD2F2F"/>
    <w:rsid w:val="00BD4B4D"/>
    <w:rsid w:val="00BE335A"/>
    <w:rsid w:val="00C00CD2"/>
    <w:rsid w:val="00C01945"/>
    <w:rsid w:val="00C1394F"/>
    <w:rsid w:val="00C13F57"/>
    <w:rsid w:val="00C32D56"/>
    <w:rsid w:val="00C338A6"/>
    <w:rsid w:val="00C34CD1"/>
    <w:rsid w:val="00C419A5"/>
    <w:rsid w:val="00C64CCD"/>
    <w:rsid w:val="00C7111F"/>
    <w:rsid w:val="00C86D3A"/>
    <w:rsid w:val="00C87E7C"/>
    <w:rsid w:val="00C90B76"/>
    <w:rsid w:val="00C94909"/>
    <w:rsid w:val="00C96FBF"/>
    <w:rsid w:val="00CA10D7"/>
    <w:rsid w:val="00CD2742"/>
    <w:rsid w:val="00CD2BAE"/>
    <w:rsid w:val="00CD7090"/>
    <w:rsid w:val="00D02214"/>
    <w:rsid w:val="00D11D15"/>
    <w:rsid w:val="00D14400"/>
    <w:rsid w:val="00D16009"/>
    <w:rsid w:val="00D35165"/>
    <w:rsid w:val="00D35BB4"/>
    <w:rsid w:val="00D3640C"/>
    <w:rsid w:val="00D42D3C"/>
    <w:rsid w:val="00D448AB"/>
    <w:rsid w:val="00D50D10"/>
    <w:rsid w:val="00D518B7"/>
    <w:rsid w:val="00D60C30"/>
    <w:rsid w:val="00D6626B"/>
    <w:rsid w:val="00D77598"/>
    <w:rsid w:val="00D77FDF"/>
    <w:rsid w:val="00D80AB9"/>
    <w:rsid w:val="00D82AE6"/>
    <w:rsid w:val="00D84644"/>
    <w:rsid w:val="00D87F1E"/>
    <w:rsid w:val="00D9189B"/>
    <w:rsid w:val="00DB663E"/>
    <w:rsid w:val="00DB741A"/>
    <w:rsid w:val="00DC1453"/>
    <w:rsid w:val="00DC1CFE"/>
    <w:rsid w:val="00DC2C81"/>
    <w:rsid w:val="00DE7773"/>
    <w:rsid w:val="00DF168F"/>
    <w:rsid w:val="00E01AC3"/>
    <w:rsid w:val="00E04B64"/>
    <w:rsid w:val="00E05174"/>
    <w:rsid w:val="00E13FD1"/>
    <w:rsid w:val="00E15813"/>
    <w:rsid w:val="00E216B1"/>
    <w:rsid w:val="00E31D8B"/>
    <w:rsid w:val="00E34324"/>
    <w:rsid w:val="00E34CAD"/>
    <w:rsid w:val="00E35AF0"/>
    <w:rsid w:val="00E402F7"/>
    <w:rsid w:val="00E47560"/>
    <w:rsid w:val="00E53300"/>
    <w:rsid w:val="00E537F1"/>
    <w:rsid w:val="00E60369"/>
    <w:rsid w:val="00E63262"/>
    <w:rsid w:val="00E65493"/>
    <w:rsid w:val="00E841A5"/>
    <w:rsid w:val="00E854AB"/>
    <w:rsid w:val="00E918BA"/>
    <w:rsid w:val="00E93CD5"/>
    <w:rsid w:val="00E95F12"/>
    <w:rsid w:val="00EA3E27"/>
    <w:rsid w:val="00EA692E"/>
    <w:rsid w:val="00EB2814"/>
    <w:rsid w:val="00EB76E4"/>
    <w:rsid w:val="00EC320A"/>
    <w:rsid w:val="00EE0C32"/>
    <w:rsid w:val="00EF4068"/>
    <w:rsid w:val="00EF7D39"/>
    <w:rsid w:val="00F116A9"/>
    <w:rsid w:val="00F12424"/>
    <w:rsid w:val="00F12A3B"/>
    <w:rsid w:val="00F12BA9"/>
    <w:rsid w:val="00F23720"/>
    <w:rsid w:val="00F46CBC"/>
    <w:rsid w:val="00F57925"/>
    <w:rsid w:val="00F66BC8"/>
    <w:rsid w:val="00F75B72"/>
    <w:rsid w:val="00F80FD2"/>
    <w:rsid w:val="00F8705B"/>
    <w:rsid w:val="00F970F7"/>
    <w:rsid w:val="00FB1276"/>
    <w:rsid w:val="00FB3EF2"/>
    <w:rsid w:val="00FC1C40"/>
    <w:rsid w:val="00FC2893"/>
    <w:rsid w:val="00FD102C"/>
    <w:rsid w:val="00FE2A66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E2914"/>
  <w15:docId w15:val="{F27A8F18-A472-44E7-879B-527E31F3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D2742"/>
    <w:pPr>
      <w:keepNext/>
      <w:jc w:val="center"/>
      <w:outlineLvl w:val="0"/>
    </w:pPr>
    <w:rPr>
      <w:rFonts w:eastAsia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34049"/>
    <w:pPr>
      <w:ind w:left="720"/>
      <w:contextualSpacing/>
    </w:pPr>
  </w:style>
  <w:style w:type="table" w:styleId="a9">
    <w:name w:val="Table Grid"/>
    <w:basedOn w:val="a1"/>
    <w:rsid w:val="0032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174B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174BA"/>
    <w:rPr>
      <w:rFonts w:ascii="Tahoma" w:hAnsi="Tahoma"/>
      <w:sz w:val="16"/>
    </w:rPr>
  </w:style>
  <w:style w:type="paragraph" w:customStyle="1" w:styleId="Normal1">
    <w:name w:val="Normal1"/>
    <w:rsid w:val="009C09D4"/>
    <w:pPr>
      <w:pBdr>
        <w:top w:val="nil"/>
        <w:left w:val="nil"/>
        <w:bottom w:val="nil"/>
        <w:right w:val="nil"/>
        <w:between w:val="nil"/>
      </w:pBdr>
    </w:pPr>
    <w:rPr>
      <w:rFonts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57CEE"/>
    <w:pPr>
      <w:spacing w:after="120"/>
    </w:pPr>
    <w:rPr>
      <w:rFonts w:ascii="Browallia New" w:eastAsia="Cordia New" w:hAnsi="Browall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457CEE"/>
    <w:rPr>
      <w:rFonts w:ascii="Browallia New" w:eastAsia="Cordia New" w:hAnsi="Browallia New"/>
      <w:sz w:val="16"/>
      <w:szCs w:val="18"/>
    </w:rPr>
  </w:style>
  <w:style w:type="paragraph" w:styleId="ac">
    <w:name w:val="Body Text"/>
    <w:basedOn w:val="a"/>
    <w:link w:val="ad"/>
    <w:semiHidden/>
    <w:unhideWhenUsed/>
    <w:rsid w:val="00457CEE"/>
    <w:pPr>
      <w:spacing w:after="120"/>
    </w:pPr>
  </w:style>
  <w:style w:type="character" w:customStyle="1" w:styleId="ad">
    <w:name w:val="เนื้อความ อักขระ"/>
    <w:basedOn w:val="a0"/>
    <w:link w:val="ac"/>
    <w:semiHidden/>
    <w:rsid w:val="00457CE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CD2742"/>
    <w:rPr>
      <w:rFonts w:eastAsia="Cordia New"/>
      <w:b/>
      <w:bCs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ilzza\Downloads\&#3627;&#3609;&#3633;&#3591;&#3626;&#3639;&#3629;&#3616;&#3634;&#3618;&#3651;&#3609;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</Template>
  <TotalTime>10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Phailzza</dc:creator>
  <cp:lastModifiedBy>Fon</cp:lastModifiedBy>
  <cp:revision>3</cp:revision>
  <cp:lastPrinted>2023-11-14T02:05:00Z</cp:lastPrinted>
  <dcterms:created xsi:type="dcterms:W3CDTF">2023-11-14T02:05:00Z</dcterms:created>
  <dcterms:modified xsi:type="dcterms:W3CDTF">2023-11-14T02:15:00Z</dcterms:modified>
</cp:coreProperties>
</file>