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890E" w14:textId="1FB6E996" w:rsidR="00E23509" w:rsidRDefault="00B9653E" w:rsidP="00650EAB">
      <w:pPr>
        <w:tabs>
          <w:tab w:val="left" w:pos="406"/>
          <w:tab w:val="left" w:pos="3600"/>
        </w:tabs>
        <w:spacing w:before="240" w:line="420" w:lineRule="exact"/>
        <w:rPr>
          <w:rFonts w:ascii="TH SarabunIT๙" w:hAnsi="TH SarabunIT๙" w:cs="TH SarabunIT๙"/>
        </w:rPr>
      </w:pPr>
      <w:r w:rsidRPr="007D6F8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824" behindDoc="1" locked="0" layoutInCell="1" allowOverlap="1" wp14:anchorId="6AF30990" wp14:editId="5ABA924F">
            <wp:simplePos x="0" y="0"/>
            <wp:positionH relativeFrom="column">
              <wp:posOffset>-3810</wp:posOffset>
            </wp:positionH>
            <wp:positionV relativeFrom="paragraph">
              <wp:posOffset>200025</wp:posOffset>
            </wp:positionV>
            <wp:extent cx="489585" cy="538480"/>
            <wp:effectExtent l="0" t="0" r="5715" b="0"/>
            <wp:wrapNone/>
            <wp:docPr id="11" name="รูปภาพ 11" descr="คำอธิบาย: 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6" descr="คำอธิบาย: 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1AA4D" w14:textId="55BFEC6A" w:rsidR="00B9653E" w:rsidRPr="007D6F87" w:rsidRDefault="00B9653E" w:rsidP="00E23509">
      <w:pPr>
        <w:tabs>
          <w:tab w:val="left" w:pos="406"/>
          <w:tab w:val="left" w:pos="3600"/>
        </w:tabs>
        <w:spacing w:before="24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7D6F8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7A6F2104" w14:textId="0D8CE9EE" w:rsidR="00B9653E" w:rsidRPr="007D6F87" w:rsidRDefault="00B9653E" w:rsidP="00B9653E">
      <w:pPr>
        <w:tabs>
          <w:tab w:val="left" w:pos="9000"/>
        </w:tabs>
        <w:rPr>
          <w:rFonts w:ascii="TH SarabunIT๙" w:eastAsia="Cordia New" w:hAnsi="TH SarabunIT๙" w:cs="TH SarabunIT๙"/>
          <w:u w:val="dotted" w:color="FFFFFF"/>
          <w:cs/>
        </w:rPr>
      </w:pPr>
      <w:r w:rsidRPr="007D6F8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08C2D0D4" wp14:editId="52B89084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8353" id="ตัวเชื่อมต่อตรง 1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" strokeweight="1pt">
                <v:stroke dashstyle="1 1"/>
              </v:line>
            </w:pict>
          </mc:Fallback>
        </mc:AlternateContent>
      </w:r>
      <w:r w:rsidRPr="007D6F8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7D6F87">
        <w:rPr>
          <w:rFonts w:ascii="TH SarabunIT๙" w:hAnsi="TH SarabunIT๙" w:cs="TH SarabunIT๙"/>
          <w:cs/>
        </w:rPr>
        <w:t xml:space="preserve">  </w:t>
      </w:r>
      <w:r w:rsidRPr="007D6F87">
        <w:rPr>
          <w:rFonts w:ascii="TH SarabunIT๙" w:eastAsia="Cordia New" w:hAnsi="TH SarabunIT๙" w:cs="TH SarabunIT๙"/>
          <w:sz w:val="32"/>
          <w:szCs w:val="32"/>
          <w:u w:val="dotted" w:color="FFFFFF"/>
          <w:cs/>
        </w:rPr>
        <w:t>คณะ</w:t>
      </w:r>
      <w:r>
        <w:rPr>
          <w:rFonts w:ascii="TH SarabunIT๙" w:eastAsia="Cordia New" w:hAnsi="TH SarabunIT๙" w:cs="TH SarabunIT๙" w:hint="cs"/>
          <w:sz w:val="32"/>
          <w:szCs w:val="32"/>
          <w:u w:val="dotted" w:color="FFFFFF"/>
          <w:cs/>
        </w:rPr>
        <w:t>วิทยาศาสตร์และเทคโนโลยี</w:t>
      </w:r>
      <w:r w:rsidRPr="007D6F87">
        <w:rPr>
          <w:rFonts w:ascii="TH SarabunIT๙" w:eastAsia="Cordia New" w:hAnsi="TH SarabunIT๙" w:cs="TH SarabunIT๙"/>
          <w:sz w:val="32"/>
          <w:szCs w:val="32"/>
          <w:u w:val="dotted" w:color="FFFFFF"/>
          <w:cs/>
        </w:rPr>
        <w:t xml:space="preserve">  </w:t>
      </w:r>
    </w:p>
    <w:p w14:paraId="14528D84" w14:textId="5C9F3EB0" w:rsidR="00B9653E" w:rsidRPr="007D6F87" w:rsidRDefault="00B9653E" w:rsidP="00B9653E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7D6F8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4D1FDB4" wp14:editId="46EF125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1460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741CD" id="ตัวเชื่อมต่อตรง 9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" strokeweight="1pt">
                <v:stroke dashstyle="1 1"/>
              </v:line>
            </w:pict>
          </mc:Fallback>
        </mc:AlternateContent>
      </w:r>
      <w:r w:rsidRPr="007D6F8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76FEAE11" wp14:editId="618FB4A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15240" b="1270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BA7EF" id="ตัวเชื่อมต่อตรง 8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" strokeweight="1pt">
                <v:stroke dashstyle="1 1"/>
              </v:line>
            </w:pict>
          </mc:Fallback>
        </mc:AlternateContent>
      </w:r>
      <w:r w:rsidRPr="007D6F8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7D6F87">
        <w:rPr>
          <w:rFonts w:ascii="TH SarabunIT๙" w:hAnsi="TH SarabunIT๙" w:cs="TH SarabunIT๙"/>
          <w:cs/>
        </w:rPr>
        <w:t xml:space="preserve">  </w:t>
      </w:r>
      <w:r w:rsidRPr="007D6F8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7D6F8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7D6F8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</w:t>
      </w:r>
      <w:r w:rsidRPr="007D6F87">
        <w:rPr>
          <w:rFonts w:ascii="TH SarabunIT๙" w:hAnsi="TH SarabunIT๙" w:cs="TH SarabunIT๙"/>
          <w:cs/>
        </w:rPr>
        <w:t xml:space="preserve">    </w:t>
      </w:r>
      <w:r w:rsidRPr="007D6F8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E0BCC8E" w14:textId="60ABB12C" w:rsidR="00B9653E" w:rsidRPr="007D6F87" w:rsidRDefault="00B9653E" w:rsidP="00B9653E">
      <w:pPr>
        <w:tabs>
          <w:tab w:val="left" w:pos="709"/>
          <w:tab w:val="left" w:pos="9000"/>
        </w:tabs>
        <w:rPr>
          <w:rFonts w:ascii="TH SarabunIT๙" w:eastAsia="Cordia New" w:hAnsi="TH SarabunIT๙" w:cs="TH SarabunIT๙"/>
        </w:rPr>
      </w:pPr>
      <w:r w:rsidRPr="007D6F8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368AD8D" wp14:editId="43DF181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14605" b="1016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12ACB" id="ตัวเชื่อมต่อตรง 7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" strokeweight="1pt">
                <v:stroke dashstyle="1 1"/>
              </v:line>
            </w:pict>
          </mc:Fallback>
        </mc:AlternateContent>
      </w:r>
      <w:r w:rsidRPr="007D6F8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D6F87">
        <w:rPr>
          <w:rFonts w:ascii="TH SarabunIT๙" w:hAnsi="TH SarabunIT๙" w:cs="TH SarabunIT๙"/>
          <w:cs/>
        </w:rPr>
        <w:t xml:space="preserve">  </w:t>
      </w:r>
      <w:r w:rsidRPr="007D6F87">
        <w:rPr>
          <w:rFonts w:ascii="TH SarabunIT๙" w:hAnsi="TH SarabunIT๙" w:cs="TH SarabunIT๙"/>
          <w:cs/>
        </w:rPr>
        <w:tab/>
      </w:r>
      <w:r w:rsidRPr="007D6F87">
        <w:rPr>
          <w:rFonts w:ascii="TH SarabunIT๙" w:hAnsi="TH SarabunIT๙" w:cs="TH SarabunIT๙"/>
          <w:sz w:val="32"/>
          <w:szCs w:val="32"/>
          <w:cs/>
        </w:rPr>
        <w:t>แบบรายงานผลการ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เข้าร่วมกิจกรรม/ เทศกาล ประจำปี </w:t>
      </w:r>
    </w:p>
    <w:p w14:paraId="65B347FD" w14:textId="77777777" w:rsidR="00B9653E" w:rsidRPr="007D6F87" w:rsidRDefault="00B9653E" w:rsidP="00B9653E">
      <w:pPr>
        <w:pStyle w:val="ab"/>
        <w:rPr>
          <w:rFonts w:ascii="TH SarabunIT๙" w:hAnsi="TH SarabunIT๙" w:cs="TH SarabunIT๙"/>
          <w:sz w:val="12"/>
          <w:szCs w:val="12"/>
        </w:rPr>
      </w:pPr>
    </w:p>
    <w:p w14:paraId="29DD9E09" w14:textId="77777777" w:rsidR="00B9653E" w:rsidRDefault="00B9653E" w:rsidP="00B9653E">
      <w:pPr>
        <w:pStyle w:val="ab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  คณบดีคณะวิทยาศาสตร์และเทคโนโลยี</w:t>
      </w:r>
    </w:p>
    <w:p w14:paraId="3604930A" w14:textId="428BD4EA" w:rsidR="00B9653E" w:rsidRDefault="00B9653E" w:rsidP="00B9653E">
      <w:pPr>
        <w:pStyle w:val="ab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6F87">
        <w:rPr>
          <w:rFonts w:ascii="TH SarabunIT๙" w:hAnsi="TH SarabunIT๙" w:cs="TH SarabunIT๙"/>
          <w:spacing w:val="-6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คณะวิทยาศาสตร์และเทคโนโลยีได้ดำเนินการจัด</w:t>
      </w:r>
      <w:r w:rsidR="006F344E">
        <w:rPr>
          <w:rFonts w:ascii="TH SarabunPSK" w:eastAsia="Cordia New" w:hAnsi="TH SarabunPSK" w:cs="TH SarabunPSK" w:hint="cs"/>
          <w:sz w:val="32"/>
          <w:szCs w:val="32"/>
          <w:cs/>
        </w:rPr>
        <w:t>กิจกรรมส่งเสริม สืบสาน ทะนุบำรุง</w:t>
      </w:r>
      <w:proofErr w:type="spellStart"/>
      <w:r w:rsidR="006F344E">
        <w:rPr>
          <w:rFonts w:ascii="TH SarabunPSK" w:eastAsia="Cordia New" w:hAnsi="TH SarabunPSK" w:cs="TH SarabunPSK" w:hint="cs"/>
          <w:sz w:val="32"/>
          <w:szCs w:val="32"/>
          <w:cs/>
        </w:rPr>
        <w:t>ศิลป</w:t>
      </w:r>
      <w:proofErr w:type="spellEnd"/>
      <w:r w:rsidR="006F344E">
        <w:rPr>
          <w:rFonts w:ascii="TH SarabunPSK" w:eastAsia="Cordia New" w:hAnsi="TH SarabunPSK" w:cs="TH SarabunPSK" w:hint="cs"/>
          <w:sz w:val="32"/>
          <w:szCs w:val="32"/>
          <w:cs/>
        </w:rPr>
        <w:t>วัฒนธรรมในวันสำคัญของ</w:t>
      </w:r>
      <w:r w:rsidRPr="007D6F8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เพื่อให้บุคลากรสายวิชาการได้สามารถนำไปใช้ในการประเมินภาระงาน</w:t>
      </w:r>
      <w:r w:rsidR="00E2350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ด้านการทะนุบำรุงศิลปะและวัฒนธรรม </w:t>
      </w:r>
      <w:r w:rsidRPr="007D6F87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14:paraId="6889C351" w14:textId="77777777" w:rsidR="00B9653E" w:rsidRPr="007D6F87" w:rsidRDefault="00B9653E" w:rsidP="00B9653E">
      <w:pPr>
        <w:pStyle w:val="ab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16EEB8" w14:textId="77777777" w:rsidR="00B9653E" w:rsidRDefault="00B9653E" w:rsidP="00B9653E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6F87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....................................................อ</w:t>
      </w:r>
      <w:r w:rsidRPr="007D6F87">
        <w:rPr>
          <w:rFonts w:ascii="TH SarabunIT๙" w:hAnsi="TH SarabunIT๙" w:cs="TH SarabunIT๙"/>
          <w:sz w:val="32"/>
          <w:szCs w:val="32"/>
          <w:cs/>
        </w:rPr>
        <w:t>าจารย์ประจำสาขาวิชา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72D0B8B8" w14:textId="77777777" w:rsidR="00B9653E" w:rsidRPr="007D6F87" w:rsidRDefault="00B9653E" w:rsidP="00B9653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7D6F87">
        <w:rPr>
          <w:rFonts w:ascii="TH SarabunIT๙" w:hAnsi="TH SarabunIT๙" w:cs="TH SarabunIT๙"/>
          <w:sz w:val="32"/>
          <w:szCs w:val="32"/>
          <w:cs/>
        </w:rPr>
        <w:t>ขอรายงานผลการ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เข้าร่วมกิจกรรม/เทศกาล</w:t>
      </w:r>
      <w:r w:rsidRPr="007D6F87">
        <w:rPr>
          <w:rFonts w:ascii="TH SarabunIT๙" w:hAnsi="TH SarabunIT๙" w:cs="TH SarabunIT๙"/>
          <w:sz w:val="32"/>
          <w:szCs w:val="32"/>
          <w:cs/>
        </w:rPr>
        <w:t>ดังกล่าว ดังนี้</w:t>
      </w:r>
    </w:p>
    <w:p w14:paraId="4C4B6DAB" w14:textId="77777777" w:rsidR="00B9653E" w:rsidRPr="00B02793" w:rsidRDefault="00B9653E" w:rsidP="00B9653E">
      <w:pPr>
        <w:pStyle w:val="ab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  <w:cs/>
        </w:rPr>
        <w:t>กิจกรรม /</w:t>
      </w:r>
      <w:r>
        <w:rPr>
          <w:rFonts w:ascii="TH SarabunIT๙" w:hAnsi="TH SarabunIT๙" w:cs="TH SarabunIT๙" w:hint="cs"/>
          <w:sz w:val="32"/>
          <w:szCs w:val="32"/>
          <w:cs/>
        </w:rPr>
        <w:t>เทศกาล................................................................................................................................................</w:t>
      </w:r>
    </w:p>
    <w:p w14:paraId="04BB18A9" w14:textId="77777777" w:rsidR="00B9653E" w:rsidRDefault="00B9653E" w:rsidP="00B9653E">
      <w:pPr>
        <w:pStyle w:val="ab"/>
        <w:spacing w:before="240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ผลการดำเนินกิจกรรม /</w:t>
      </w:r>
      <w:r>
        <w:rPr>
          <w:rFonts w:ascii="TH SarabunIT๙" w:hAnsi="TH SarabunIT๙" w:cs="TH SarabunIT๙" w:hint="cs"/>
          <w:sz w:val="32"/>
          <w:szCs w:val="32"/>
          <w:cs/>
        </w:rPr>
        <w:t>เทศกาลที่ทำ....................................................................................................................</w:t>
      </w:r>
    </w:p>
    <w:p w14:paraId="18ADAF37" w14:textId="77777777" w:rsidR="00B9653E" w:rsidRDefault="00B9653E" w:rsidP="00B9653E">
      <w:pPr>
        <w:pStyle w:val="ab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รูป/ภาพประกอบการเข้าร่วมกิจกรรม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5A277DB6" w14:textId="4421B546" w:rsidR="00B9653E" w:rsidRDefault="00B9653E" w:rsidP="00B9653E">
      <w:pPr>
        <w:pStyle w:val="ab"/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D6B8F1" wp14:editId="58E0D394">
                <wp:simplePos x="0" y="0"/>
                <wp:positionH relativeFrom="column">
                  <wp:posOffset>-128905</wp:posOffset>
                </wp:positionH>
                <wp:positionV relativeFrom="paragraph">
                  <wp:posOffset>76835</wp:posOffset>
                </wp:positionV>
                <wp:extent cx="6286500" cy="2971800"/>
                <wp:effectExtent l="13970" t="10160" r="5080" b="889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F57B6" id="สี่เหลี่ยมผืนผ้า 6" o:spid="_x0000_s1026" style="position:absolute;margin-left:-10.15pt;margin-top:6.05pt;width:495pt;height:2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" filled="f"/>
            </w:pict>
          </mc:Fallback>
        </mc:AlternateContent>
      </w:r>
    </w:p>
    <w:p w14:paraId="380E99D1" w14:textId="77777777" w:rsidR="00B9653E" w:rsidRDefault="00B9653E" w:rsidP="00B9653E">
      <w:pPr>
        <w:pStyle w:val="ab"/>
        <w:spacing w:before="240"/>
        <w:jc w:val="center"/>
      </w:pPr>
    </w:p>
    <w:p w14:paraId="232FB394" w14:textId="77777777" w:rsidR="00B9653E" w:rsidRDefault="00B9653E" w:rsidP="00B9653E">
      <w:pPr>
        <w:pStyle w:val="ab"/>
        <w:spacing w:before="240"/>
        <w:jc w:val="center"/>
      </w:pPr>
    </w:p>
    <w:p w14:paraId="780907A2" w14:textId="77777777" w:rsidR="00B9653E" w:rsidRDefault="00B9653E" w:rsidP="00B9653E">
      <w:pPr>
        <w:pStyle w:val="ab"/>
        <w:spacing w:before="240"/>
        <w:jc w:val="center"/>
      </w:pPr>
    </w:p>
    <w:p w14:paraId="0D76CE03" w14:textId="77777777" w:rsidR="00B9653E" w:rsidRDefault="00B9653E" w:rsidP="00B9653E">
      <w:pPr>
        <w:pStyle w:val="ab"/>
        <w:spacing w:before="240"/>
        <w:jc w:val="center"/>
      </w:pPr>
    </w:p>
    <w:p w14:paraId="21C9FBD2" w14:textId="77777777" w:rsidR="00B9653E" w:rsidRDefault="00B9653E" w:rsidP="00B9653E">
      <w:pPr>
        <w:pStyle w:val="ab"/>
        <w:spacing w:before="240"/>
        <w:jc w:val="center"/>
      </w:pPr>
    </w:p>
    <w:p w14:paraId="5CCE59A4" w14:textId="77777777" w:rsidR="00B9653E" w:rsidRDefault="00B9653E" w:rsidP="00B9653E">
      <w:pPr>
        <w:pStyle w:val="ab"/>
        <w:spacing w:before="240"/>
        <w:jc w:val="center"/>
      </w:pPr>
      <w:r>
        <w:rPr>
          <w:cs/>
        </w:rPr>
        <w:br/>
      </w:r>
    </w:p>
    <w:p w14:paraId="7351C4D0" w14:textId="77777777" w:rsidR="00B9653E" w:rsidRDefault="00B9653E" w:rsidP="00B9653E">
      <w:pPr>
        <w:pStyle w:val="ab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22F85068" w14:textId="77777777" w:rsidR="00B9653E" w:rsidRPr="007D6F87" w:rsidRDefault="00B9653E" w:rsidP="00B9653E">
      <w:pPr>
        <w:pStyle w:val="ab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7D6F8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B316E8A" w14:textId="77777777" w:rsidR="00B9653E" w:rsidRPr="007D6F87" w:rsidRDefault="00B9653E" w:rsidP="00B9653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D6F87">
        <w:rPr>
          <w:rFonts w:ascii="TH SarabunIT๙" w:hAnsi="TH SarabunIT๙" w:cs="TH SarabunIT๙"/>
          <w:sz w:val="32"/>
          <w:szCs w:val="32"/>
        </w:rPr>
        <w:tab/>
      </w:r>
      <w:r w:rsidRPr="007D6F8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ลงชื่อ..............................................................</w:t>
      </w:r>
      <w:r w:rsidRPr="007D6F87">
        <w:rPr>
          <w:rFonts w:ascii="TH SarabunIT๙" w:hAnsi="TH SarabunIT๙" w:cs="TH SarabunIT๙"/>
          <w:sz w:val="32"/>
          <w:szCs w:val="32"/>
        </w:rPr>
        <w:tab/>
      </w:r>
    </w:p>
    <w:p w14:paraId="226A65EC" w14:textId="77777777" w:rsidR="00B9653E" w:rsidRPr="007D6F87" w:rsidRDefault="00B9653E" w:rsidP="00B9653E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D6F87">
        <w:rPr>
          <w:rFonts w:ascii="TH SarabunIT๙" w:hAnsi="TH SarabunIT๙" w:cs="TH SarabunIT๙"/>
          <w:sz w:val="32"/>
          <w:szCs w:val="32"/>
        </w:rPr>
        <w:tab/>
      </w:r>
      <w:r w:rsidRPr="007D6F87">
        <w:rPr>
          <w:rFonts w:ascii="TH SarabunIT๙" w:hAnsi="TH SarabunIT๙" w:cs="TH SarabunIT๙"/>
          <w:sz w:val="32"/>
          <w:szCs w:val="32"/>
        </w:rPr>
        <w:tab/>
      </w:r>
      <w:r w:rsidRPr="007D6F87">
        <w:rPr>
          <w:rFonts w:ascii="TH SarabunIT๙" w:hAnsi="TH SarabunIT๙" w:cs="TH SarabunIT๙"/>
          <w:sz w:val="32"/>
          <w:szCs w:val="32"/>
        </w:rPr>
        <w:tab/>
      </w:r>
      <w:r w:rsidRPr="007D6F8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(...............................................................)</w:t>
      </w:r>
    </w:p>
    <w:p w14:paraId="66D4D4A4" w14:textId="77777777" w:rsidR="00B9653E" w:rsidRDefault="00B9653E" w:rsidP="00B9653E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Pr="007D6F87">
        <w:rPr>
          <w:rFonts w:ascii="TH SarabunIT๙" w:hAnsi="TH SarabunIT๙" w:cs="TH SarabunIT๙"/>
          <w:sz w:val="32"/>
          <w:szCs w:val="32"/>
          <w:cs/>
        </w:rPr>
        <w:t>หมายเลขโทรศัพท์ติดต่อ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0DEE837A" w14:textId="77777777" w:rsidR="00B9653E" w:rsidRDefault="00B9653E" w:rsidP="00B9653E">
      <w:pPr>
        <w:rPr>
          <w:rFonts w:ascii="TH SarabunIT๙" w:hAnsi="TH SarabunIT๙" w:cs="TH SarabunIT๙"/>
          <w:sz w:val="32"/>
          <w:szCs w:val="32"/>
        </w:rPr>
      </w:pPr>
    </w:p>
    <w:p w14:paraId="1236A861" w14:textId="62B7C1C5" w:rsidR="00B9653E" w:rsidRDefault="00B9653E" w:rsidP="00B9653E">
      <w:pPr>
        <w:rPr>
          <w:rFonts w:ascii="TH SarabunIT๙" w:hAnsi="TH SarabunIT๙" w:cs="TH SarabunIT๙"/>
          <w:sz w:val="32"/>
          <w:szCs w:val="32"/>
        </w:rPr>
      </w:pPr>
    </w:p>
    <w:p w14:paraId="3E918493" w14:textId="77777777" w:rsidR="00046F74" w:rsidRDefault="00046F74" w:rsidP="00B9653E">
      <w:pPr>
        <w:rPr>
          <w:rFonts w:ascii="TH SarabunIT๙" w:hAnsi="TH SarabunIT๙" w:cs="TH SarabunIT๙"/>
          <w:sz w:val="32"/>
          <w:szCs w:val="32"/>
        </w:rPr>
      </w:pPr>
    </w:p>
    <w:p w14:paraId="17EBB3FC" w14:textId="77777777" w:rsidR="00B9653E" w:rsidRDefault="00B9653E" w:rsidP="00B9653E">
      <w:pPr>
        <w:pStyle w:val="ab"/>
        <w:ind w:left="-567" w:right="-567"/>
        <w:rPr>
          <w:rFonts w:ascii="TH SarabunIT๙" w:hAnsi="TH SarabunIT๙" w:cs="TH SarabunIT๙"/>
          <w:sz w:val="32"/>
          <w:szCs w:val="32"/>
        </w:rPr>
      </w:pPr>
      <w:r w:rsidRPr="007D6F87">
        <w:rPr>
          <w:rFonts w:ascii="TH SarabunIT๙" w:hAnsi="TH SarabunIT๙" w:cs="TH SarabunIT๙"/>
          <w:sz w:val="32"/>
          <w:szCs w:val="32"/>
          <w:cs/>
        </w:rPr>
        <w:lastRenderedPageBreak/>
        <w:t>---------------------------------------------------------------------------------------------------------------------------------------------------</w:t>
      </w:r>
      <w:r w:rsidRPr="007D6F87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</w:t>
      </w:r>
    </w:p>
    <w:p w14:paraId="48648584" w14:textId="77777777" w:rsidR="00B9653E" w:rsidRPr="007D6F87" w:rsidRDefault="00B9653E" w:rsidP="00B9653E">
      <w:pPr>
        <w:pStyle w:val="ab"/>
        <w:ind w:left="-567" w:right="-567"/>
        <w:rPr>
          <w:rFonts w:ascii="TH SarabunIT๙" w:hAnsi="TH SarabunIT๙" w:cs="TH SarabunIT๙"/>
          <w:sz w:val="32"/>
          <w:szCs w:val="32"/>
          <w:cs/>
        </w:rPr>
      </w:pPr>
    </w:p>
    <w:p w14:paraId="5362F0EB" w14:textId="77777777" w:rsidR="00B9653E" w:rsidRDefault="00B9653E" w:rsidP="00B9653E">
      <w:pPr>
        <w:pStyle w:val="ab"/>
        <w:ind w:left="-567" w:right="-567"/>
        <w:rPr>
          <w:rFonts w:ascii="TH SarabunIT๙" w:hAnsi="TH SarabunIT๙" w:cs="TH SarabunIT๙"/>
          <w:sz w:val="32"/>
          <w:szCs w:val="32"/>
          <w:cs/>
        </w:rPr>
      </w:pPr>
      <w:r w:rsidRPr="007D6F87">
        <w:rPr>
          <w:rFonts w:ascii="TH SarabunIT๙" w:hAnsi="TH SarabunIT๙" w:cs="TH SarabunIT๙"/>
          <w:sz w:val="32"/>
          <w:szCs w:val="32"/>
          <w:cs/>
        </w:rPr>
        <w:tab/>
        <w:t>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</w:t>
      </w:r>
      <w:r w:rsidRPr="007D6F8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7D6F87">
        <w:rPr>
          <w:rFonts w:ascii="TH SarabunIT๙" w:hAnsi="TH SarabunIT๙" w:cs="TH SarabunIT๙"/>
          <w:sz w:val="32"/>
          <w:szCs w:val="32"/>
          <w:cs/>
        </w:rPr>
        <w:t xml:space="preserve">..................... จำนวน 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กิจกรรม/</w:t>
      </w:r>
      <w:r w:rsidRPr="007D6F87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คิดเป็นภาระงาน</w:t>
      </w:r>
      <w:r>
        <w:rPr>
          <w:rFonts w:ascii="TH SarabunIT๙" w:hAnsi="TH SarabunIT๙" w:cs="TH SarabunIT๙"/>
          <w:sz w:val="32"/>
          <w:szCs w:val="32"/>
        </w:rPr>
        <w:t>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</w:p>
    <w:p w14:paraId="15C14AA7" w14:textId="77777777" w:rsidR="00B9653E" w:rsidRDefault="00B9653E" w:rsidP="00B9653E">
      <w:pPr>
        <w:pStyle w:val="ab"/>
        <w:ind w:left="-567" w:right="-567"/>
        <w:rPr>
          <w:rFonts w:ascii="TH SarabunIT๙" w:hAnsi="TH SarabunIT๙" w:cs="TH SarabunIT๙"/>
          <w:sz w:val="32"/>
          <w:szCs w:val="32"/>
        </w:rPr>
      </w:pPr>
    </w:p>
    <w:p w14:paraId="3359B5FF" w14:textId="77777777" w:rsidR="00B9653E" w:rsidRDefault="00B9653E" w:rsidP="00B9653E">
      <w:pPr>
        <w:pStyle w:val="ab"/>
        <w:ind w:left="-567"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 1 กิจกรรม ได้ 0.5 ชั่วโมง</w:t>
      </w:r>
    </w:p>
    <w:p w14:paraId="13A7BC80" w14:textId="77777777" w:rsidR="00B9653E" w:rsidRDefault="00B9653E" w:rsidP="00B9653E">
      <w:pPr>
        <w:pStyle w:val="ab"/>
        <w:ind w:left="-567" w:right="-567"/>
        <w:rPr>
          <w:rFonts w:ascii="TH SarabunIT๙" w:hAnsi="TH SarabunIT๙" w:cs="TH SarabunIT๙"/>
          <w:sz w:val="32"/>
          <w:szCs w:val="32"/>
        </w:rPr>
      </w:pPr>
      <w:r w:rsidRPr="007D6F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8D3A878" w14:textId="77777777" w:rsidR="00B9653E" w:rsidRPr="00EB3203" w:rsidRDefault="00B9653E" w:rsidP="00FD15A0">
      <w:pPr>
        <w:ind w:left="3780"/>
        <w:jc w:val="center"/>
        <w:rPr>
          <w:rFonts w:ascii="TH SarabunPSK" w:hAnsi="TH SarabunPSK" w:cs="TH SarabunPSK"/>
          <w:sz w:val="32"/>
          <w:szCs w:val="32"/>
        </w:rPr>
      </w:pPr>
    </w:p>
    <w:sectPr w:rsidR="00B9653E" w:rsidRPr="00EB3203" w:rsidSect="00046F74">
      <w:headerReference w:type="even" r:id="rId8"/>
      <w:pgSz w:w="11906" w:h="16838" w:code="9"/>
      <w:pgMar w:top="426" w:right="1134" w:bottom="36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DE4B" w14:textId="77777777" w:rsidR="00521D95" w:rsidRDefault="00521D95">
      <w:r>
        <w:separator/>
      </w:r>
    </w:p>
  </w:endnote>
  <w:endnote w:type="continuationSeparator" w:id="0">
    <w:p w14:paraId="59C7ABF8" w14:textId="77777777" w:rsidR="00521D95" w:rsidRDefault="0052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B996" w14:textId="77777777" w:rsidR="00521D95" w:rsidRDefault="00521D95">
      <w:r>
        <w:separator/>
      </w:r>
    </w:p>
  </w:footnote>
  <w:footnote w:type="continuationSeparator" w:id="0">
    <w:p w14:paraId="4763334F" w14:textId="77777777" w:rsidR="00521D95" w:rsidRDefault="0052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1A9C" w14:textId="77777777" w:rsidR="00B84631" w:rsidRDefault="00165F7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956CB61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E27"/>
    <w:multiLevelType w:val="hybridMultilevel"/>
    <w:tmpl w:val="F3C46086"/>
    <w:lvl w:ilvl="0" w:tplc="4E569158">
      <w:start w:val="1"/>
      <w:numFmt w:val="decimal"/>
      <w:lvlText w:val="%1."/>
      <w:lvlJc w:val="left"/>
      <w:pPr>
        <w:ind w:left="1512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46360C1"/>
    <w:multiLevelType w:val="hybridMultilevel"/>
    <w:tmpl w:val="C9E86D5E"/>
    <w:lvl w:ilvl="0" w:tplc="A6348850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" w15:restartNumberingAfterBreak="0">
    <w:nsid w:val="195741C6"/>
    <w:multiLevelType w:val="hybridMultilevel"/>
    <w:tmpl w:val="FF7C073C"/>
    <w:lvl w:ilvl="0" w:tplc="BEAEB0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 w15:restartNumberingAfterBreak="0">
    <w:nsid w:val="3289788D"/>
    <w:multiLevelType w:val="hybridMultilevel"/>
    <w:tmpl w:val="1FA68C7E"/>
    <w:lvl w:ilvl="0" w:tplc="BEAEB0EE">
      <w:start w:val="1"/>
      <w:numFmt w:val="decimal"/>
      <w:lvlText w:val="%1."/>
      <w:lvlJc w:val="left"/>
      <w:pPr>
        <w:ind w:left="31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4" w15:restartNumberingAfterBreak="0">
    <w:nsid w:val="3FA43C5E"/>
    <w:multiLevelType w:val="hybridMultilevel"/>
    <w:tmpl w:val="4ECC41A0"/>
    <w:lvl w:ilvl="0" w:tplc="BEAEB0EE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5" w15:restartNumberingAfterBreak="0">
    <w:nsid w:val="594752C0"/>
    <w:multiLevelType w:val="hybridMultilevel"/>
    <w:tmpl w:val="E6CE3238"/>
    <w:lvl w:ilvl="0" w:tplc="04E077A6">
      <w:start w:val="3"/>
      <w:numFmt w:val="bullet"/>
      <w:lvlText w:val=""/>
      <w:lvlJc w:val="left"/>
      <w:pPr>
        <w:ind w:left="1495" w:hanging="360"/>
      </w:pPr>
      <w:rPr>
        <w:rFonts w:ascii="Wingdings 2" w:eastAsiaTheme="minorHAnsi" w:hAnsi="Wingdings 2" w:cs="TH SarabunPSK" w:hint="default"/>
        <w:b w:val="0"/>
        <w:b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60322D4F"/>
    <w:multiLevelType w:val="hybridMultilevel"/>
    <w:tmpl w:val="96D60152"/>
    <w:lvl w:ilvl="0" w:tplc="BEAEB0EE">
      <w:start w:val="1"/>
      <w:numFmt w:val="decimal"/>
      <w:lvlText w:val="%1."/>
      <w:lvlJc w:val="left"/>
      <w:pPr>
        <w:ind w:left="285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49934294">
    <w:abstractNumId w:val="0"/>
  </w:num>
  <w:num w:numId="2" w16cid:durableId="2038576791">
    <w:abstractNumId w:val="1"/>
  </w:num>
  <w:num w:numId="3" w16cid:durableId="1439836570">
    <w:abstractNumId w:val="4"/>
  </w:num>
  <w:num w:numId="4" w16cid:durableId="747574847">
    <w:abstractNumId w:val="3"/>
  </w:num>
  <w:num w:numId="5" w16cid:durableId="916595217">
    <w:abstractNumId w:val="6"/>
  </w:num>
  <w:num w:numId="6" w16cid:durableId="1105073954">
    <w:abstractNumId w:val="2"/>
  </w:num>
  <w:num w:numId="7" w16cid:durableId="1221746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D7"/>
    <w:rsid w:val="000009B3"/>
    <w:rsid w:val="00002E2F"/>
    <w:rsid w:val="000052D7"/>
    <w:rsid w:val="00011D8C"/>
    <w:rsid w:val="00014028"/>
    <w:rsid w:val="00020974"/>
    <w:rsid w:val="00030EC8"/>
    <w:rsid w:val="00041424"/>
    <w:rsid w:val="00044779"/>
    <w:rsid w:val="00046F74"/>
    <w:rsid w:val="00052C6E"/>
    <w:rsid w:val="00063EDE"/>
    <w:rsid w:val="0006583D"/>
    <w:rsid w:val="00080DC3"/>
    <w:rsid w:val="00082332"/>
    <w:rsid w:val="00085E06"/>
    <w:rsid w:val="00094128"/>
    <w:rsid w:val="000A0E32"/>
    <w:rsid w:val="000A3DBD"/>
    <w:rsid w:val="000A7495"/>
    <w:rsid w:val="000B00E7"/>
    <w:rsid w:val="000B3660"/>
    <w:rsid w:val="000B3FED"/>
    <w:rsid w:val="000C1B27"/>
    <w:rsid w:val="000C2F20"/>
    <w:rsid w:val="000C697C"/>
    <w:rsid w:val="000D1515"/>
    <w:rsid w:val="000D658D"/>
    <w:rsid w:val="0010423C"/>
    <w:rsid w:val="00107DC9"/>
    <w:rsid w:val="0011756A"/>
    <w:rsid w:val="00125ECB"/>
    <w:rsid w:val="00131903"/>
    <w:rsid w:val="00133E80"/>
    <w:rsid w:val="00135F92"/>
    <w:rsid w:val="001364BD"/>
    <w:rsid w:val="00140289"/>
    <w:rsid w:val="00142B18"/>
    <w:rsid w:val="0014369F"/>
    <w:rsid w:val="001604A2"/>
    <w:rsid w:val="00165F74"/>
    <w:rsid w:val="00166FB3"/>
    <w:rsid w:val="00185087"/>
    <w:rsid w:val="00191EC7"/>
    <w:rsid w:val="00191FBB"/>
    <w:rsid w:val="00193FB7"/>
    <w:rsid w:val="0019504D"/>
    <w:rsid w:val="001A3832"/>
    <w:rsid w:val="001A3C61"/>
    <w:rsid w:val="001A4474"/>
    <w:rsid w:val="001B0519"/>
    <w:rsid w:val="001B4CDD"/>
    <w:rsid w:val="001C5A5B"/>
    <w:rsid w:val="001C703D"/>
    <w:rsid w:val="001C763A"/>
    <w:rsid w:val="001D5F14"/>
    <w:rsid w:val="001E1DB4"/>
    <w:rsid w:val="001F5E85"/>
    <w:rsid w:val="00202251"/>
    <w:rsid w:val="002055EA"/>
    <w:rsid w:val="00205AA6"/>
    <w:rsid w:val="002147B8"/>
    <w:rsid w:val="002209F1"/>
    <w:rsid w:val="0022365E"/>
    <w:rsid w:val="00234405"/>
    <w:rsid w:val="00246B4A"/>
    <w:rsid w:val="002477DF"/>
    <w:rsid w:val="0025599A"/>
    <w:rsid w:val="00257F3A"/>
    <w:rsid w:val="002645B1"/>
    <w:rsid w:val="002700BF"/>
    <w:rsid w:val="002702EB"/>
    <w:rsid w:val="002747A4"/>
    <w:rsid w:val="00296ACE"/>
    <w:rsid w:val="002A30C4"/>
    <w:rsid w:val="002D605A"/>
    <w:rsid w:val="002E06D1"/>
    <w:rsid w:val="002E0A7C"/>
    <w:rsid w:val="002E1EB8"/>
    <w:rsid w:val="00306A93"/>
    <w:rsid w:val="003113AB"/>
    <w:rsid w:val="00317243"/>
    <w:rsid w:val="00320E54"/>
    <w:rsid w:val="003233DD"/>
    <w:rsid w:val="00326676"/>
    <w:rsid w:val="00334ABF"/>
    <w:rsid w:val="003364D2"/>
    <w:rsid w:val="00341CDA"/>
    <w:rsid w:val="00342ACF"/>
    <w:rsid w:val="0034726E"/>
    <w:rsid w:val="003534EA"/>
    <w:rsid w:val="00357B43"/>
    <w:rsid w:val="00357C33"/>
    <w:rsid w:val="0037503B"/>
    <w:rsid w:val="00387B20"/>
    <w:rsid w:val="00392CD3"/>
    <w:rsid w:val="003A0DC0"/>
    <w:rsid w:val="003A25D9"/>
    <w:rsid w:val="003B0B81"/>
    <w:rsid w:val="003B6BE4"/>
    <w:rsid w:val="003C2FC9"/>
    <w:rsid w:val="003D2397"/>
    <w:rsid w:val="003D7DD7"/>
    <w:rsid w:val="003E0EA5"/>
    <w:rsid w:val="003E3EB2"/>
    <w:rsid w:val="003E79E5"/>
    <w:rsid w:val="0041765B"/>
    <w:rsid w:val="0042097A"/>
    <w:rsid w:val="00421877"/>
    <w:rsid w:val="004255D8"/>
    <w:rsid w:val="00433CA6"/>
    <w:rsid w:val="00445DF4"/>
    <w:rsid w:val="004470AA"/>
    <w:rsid w:val="0046650E"/>
    <w:rsid w:val="0047479A"/>
    <w:rsid w:val="00474971"/>
    <w:rsid w:val="00481D8A"/>
    <w:rsid w:val="00486A7D"/>
    <w:rsid w:val="004B4D7E"/>
    <w:rsid w:val="004C07DC"/>
    <w:rsid w:val="004C2504"/>
    <w:rsid w:val="004C53C8"/>
    <w:rsid w:val="004C7448"/>
    <w:rsid w:val="004C7B57"/>
    <w:rsid w:val="004D1897"/>
    <w:rsid w:val="004E0F17"/>
    <w:rsid w:val="004E5AC9"/>
    <w:rsid w:val="004E79BE"/>
    <w:rsid w:val="004F2B53"/>
    <w:rsid w:val="0050122E"/>
    <w:rsid w:val="0050349C"/>
    <w:rsid w:val="00521D95"/>
    <w:rsid w:val="005304A4"/>
    <w:rsid w:val="005314E5"/>
    <w:rsid w:val="00533BF6"/>
    <w:rsid w:val="00534B1C"/>
    <w:rsid w:val="005353C6"/>
    <w:rsid w:val="00540F19"/>
    <w:rsid w:val="00560CCD"/>
    <w:rsid w:val="00560EA5"/>
    <w:rsid w:val="005838EC"/>
    <w:rsid w:val="0059196C"/>
    <w:rsid w:val="00593012"/>
    <w:rsid w:val="005950BD"/>
    <w:rsid w:val="005A2E6A"/>
    <w:rsid w:val="005A3F38"/>
    <w:rsid w:val="005A5D68"/>
    <w:rsid w:val="005B06D4"/>
    <w:rsid w:val="005B3AA0"/>
    <w:rsid w:val="005B43AC"/>
    <w:rsid w:val="005B45D3"/>
    <w:rsid w:val="005C6131"/>
    <w:rsid w:val="005D02E7"/>
    <w:rsid w:val="005D6AD6"/>
    <w:rsid w:val="005E002F"/>
    <w:rsid w:val="005E651A"/>
    <w:rsid w:val="005F2149"/>
    <w:rsid w:val="005F27AA"/>
    <w:rsid w:val="005F3D51"/>
    <w:rsid w:val="005F4EE0"/>
    <w:rsid w:val="005F5489"/>
    <w:rsid w:val="006349C2"/>
    <w:rsid w:val="00650EAB"/>
    <w:rsid w:val="00652842"/>
    <w:rsid w:val="006629B3"/>
    <w:rsid w:val="00671428"/>
    <w:rsid w:val="006804B1"/>
    <w:rsid w:val="00690F9D"/>
    <w:rsid w:val="00692C00"/>
    <w:rsid w:val="006A218C"/>
    <w:rsid w:val="006A4118"/>
    <w:rsid w:val="006A5D9A"/>
    <w:rsid w:val="006A7FA1"/>
    <w:rsid w:val="006B17F4"/>
    <w:rsid w:val="006B6DB0"/>
    <w:rsid w:val="006C06F0"/>
    <w:rsid w:val="006C1021"/>
    <w:rsid w:val="006D16F7"/>
    <w:rsid w:val="006D43A3"/>
    <w:rsid w:val="006F344E"/>
    <w:rsid w:val="006F43B3"/>
    <w:rsid w:val="006F66CC"/>
    <w:rsid w:val="00703D57"/>
    <w:rsid w:val="007165F4"/>
    <w:rsid w:val="00740293"/>
    <w:rsid w:val="00750C36"/>
    <w:rsid w:val="00753D1C"/>
    <w:rsid w:val="00765EE2"/>
    <w:rsid w:val="007941B5"/>
    <w:rsid w:val="007A1C8A"/>
    <w:rsid w:val="007C079F"/>
    <w:rsid w:val="007E4D9A"/>
    <w:rsid w:val="007E6E95"/>
    <w:rsid w:val="007F1DC2"/>
    <w:rsid w:val="007F3E28"/>
    <w:rsid w:val="007F5D0C"/>
    <w:rsid w:val="0080567E"/>
    <w:rsid w:val="008345EB"/>
    <w:rsid w:val="00842AAD"/>
    <w:rsid w:val="00852C26"/>
    <w:rsid w:val="008535D9"/>
    <w:rsid w:val="00854C23"/>
    <w:rsid w:val="00857661"/>
    <w:rsid w:val="00857CDC"/>
    <w:rsid w:val="0086677E"/>
    <w:rsid w:val="00867233"/>
    <w:rsid w:val="008720A2"/>
    <w:rsid w:val="00894BE9"/>
    <w:rsid w:val="008A15FD"/>
    <w:rsid w:val="008A45F1"/>
    <w:rsid w:val="008B7FE3"/>
    <w:rsid w:val="008C18B6"/>
    <w:rsid w:val="008C7B36"/>
    <w:rsid w:val="008D296A"/>
    <w:rsid w:val="008E74DA"/>
    <w:rsid w:val="008F2B89"/>
    <w:rsid w:val="008F412E"/>
    <w:rsid w:val="00903081"/>
    <w:rsid w:val="00904C2B"/>
    <w:rsid w:val="00904D23"/>
    <w:rsid w:val="00912332"/>
    <w:rsid w:val="00915443"/>
    <w:rsid w:val="00920BDC"/>
    <w:rsid w:val="00921E9F"/>
    <w:rsid w:val="00923102"/>
    <w:rsid w:val="00925567"/>
    <w:rsid w:val="009276BF"/>
    <w:rsid w:val="0093450F"/>
    <w:rsid w:val="00940D54"/>
    <w:rsid w:val="00940F02"/>
    <w:rsid w:val="00946E2C"/>
    <w:rsid w:val="00951D06"/>
    <w:rsid w:val="00961C1C"/>
    <w:rsid w:val="00963E21"/>
    <w:rsid w:val="0096425C"/>
    <w:rsid w:val="00965375"/>
    <w:rsid w:val="00967E43"/>
    <w:rsid w:val="00972249"/>
    <w:rsid w:val="00974B29"/>
    <w:rsid w:val="00980AB4"/>
    <w:rsid w:val="009902DA"/>
    <w:rsid w:val="00990D85"/>
    <w:rsid w:val="009A5050"/>
    <w:rsid w:val="009C0949"/>
    <w:rsid w:val="009C74E1"/>
    <w:rsid w:val="009D32C8"/>
    <w:rsid w:val="009D3553"/>
    <w:rsid w:val="009D74D7"/>
    <w:rsid w:val="009D7C85"/>
    <w:rsid w:val="00A027FD"/>
    <w:rsid w:val="00A12154"/>
    <w:rsid w:val="00A23437"/>
    <w:rsid w:val="00A32FDC"/>
    <w:rsid w:val="00A54842"/>
    <w:rsid w:val="00A60D81"/>
    <w:rsid w:val="00A64DF4"/>
    <w:rsid w:val="00A6591F"/>
    <w:rsid w:val="00A7259C"/>
    <w:rsid w:val="00A7272D"/>
    <w:rsid w:val="00A76570"/>
    <w:rsid w:val="00A90CB9"/>
    <w:rsid w:val="00A97E58"/>
    <w:rsid w:val="00AB3BC8"/>
    <w:rsid w:val="00AB3BF3"/>
    <w:rsid w:val="00AC44BC"/>
    <w:rsid w:val="00AC6C9F"/>
    <w:rsid w:val="00AD0725"/>
    <w:rsid w:val="00AD282B"/>
    <w:rsid w:val="00AD5525"/>
    <w:rsid w:val="00AD7A0F"/>
    <w:rsid w:val="00AE32A0"/>
    <w:rsid w:val="00AE4267"/>
    <w:rsid w:val="00AF79E8"/>
    <w:rsid w:val="00B06A8D"/>
    <w:rsid w:val="00B1185F"/>
    <w:rsid w:val="00B11A12"/>
    <w:rsid w:val="00B2073E"/>
    <w:rsid w:val="00B21F35"/>
    <w:rsid w:val="00B241AE"/>
    <w:rsid w:val="00B32D19"/>
    <w:rsid w:val="00B509EB"/>
    <w:rsid w:val="00B50DE4"/>
    <w:rsid w:val="00B52C8C"/>
    <w:rsid w:val="00B65C3D"/>
    <w:rsid w:val="00B75400"/>
    <w:rsid w:val="00B75B6F"/>
    <w:rsid w:val="00B80B01"/>
    <w:rsid w:val="00B83873"/>
    <w:rsid w:val="00B84631"/>
    <w:rsid w:val="00B8566C"/>
    <w:rsid w:val="00B859FF"/>
    <w:rsid w:val="00B912FE"/>
    <w:rsid w:val="00B91D94"/>
    <w:rsid w:val="00B9653E"/>
    <w:rsid w:val="00BA1D49"/>
    <w:rsid w:val="00BB5467"/>
    <w:rsid w:val="00BC1FFB"/>
    <w:rsid w:val="00BC2553"/>
    <w:rsid w:val="00BD1C99"/>
    <w:rsid w:val="00BF23E1"/>
    <w:rsid w:val="00BF4449"/>
    <w:rsid w:val="00C06388"/>
    <w:rsid w:val="00C07286"/>
    <w:rsid w:val="00C13F57"/>
    <w:rsid w:val="00C41641"/>
    <w:rsid w:val="00C419A5"/>
    <w:rsid w:val="00C4305D"/>
    <w:rsid w:val="00C50A81"/>
    <w:rsid w:val="00C579E5"/>
    <w:rsid w:val="00C60E5D"/>
    <w:rsid w:val="00C71372"/>
    <w:rsid w:val="00C810DC"/>
    <w:rsid w:val="00C87E7C"/>
    <w:rsid w:val="00C900E0"/>
    <w:rsid w:val="00C94909"/>
    <w:rsid w:val="00CA1717"/>
    <w:rsid w:val="00CA53AD"/>
    <w:rsid w:val="00CB48E9"/>
    <w:rsid w:val="00CD0A2E"/>
    <w:rsid w:val="00CD348D"/>
    <w:rsid w:val="00CD35B9"/>
    <w:rsid w:val="00CF7C8C"/>
    <w:rsid w:val="00D0368B"/>
    <w:rsid w:val="00D16E0D"/>
    <w:rsid w:val="00D2114D"/>
    <w:rsid w:val="00D21338"/>
    <w:rsid w:val="00D27CF2"/>
    <w:rsid w:val="00D33B15"/>
    <w:rsid w:val="00D35165"/>
    <w:rsid w:val="00D45ADD"/>
    <w:rsid w:val="00D518B7"/>
    <w:rsid w:val="00D53F61"/>
    <w:rsid w:val="00D6626B"/>
    <w:rsid w:val="00D937B4"/>
    <w:rsid w:val="00DA3516"/>
    <w:rsid w:val="00DB741A"/>
    <w:rsid w:val="00DB7BCF"/>
    <w:rsid w:val="00DC56CD"/>
    <w:rsid w:val="00DD1B4F"/>
    <w:rsid w:val="00DD257D"/>
    <w:rsid w:val="00DE377C"/>
    <w:rsid w:val="00DE6629"/>
    <w:rsid w:val="00DF154D"/>
    <w:rsid w:val="00DF486F"/>
    <w:rsid w:val="00DF5005"/>
    <w:rsid w:val="00E013E6"/>
    <w:rsid w:val="00E01D77"/>
    <w:rsid w:val="00E2237E"/>
    <w:rsid w:val="00E23509"/>
    <w:rsid w:val="00E23A13"/>
    <w:rsid w:val="00E32253"/>
    <w:rsid w:val="00E4483B"/>
    <w:rsid w:val="00E47AA3"/>
    <w:rsid w:val="00E537F1"/>
    <w:rsid w:val="00E54B2D"/>
    <w:rsid w:val="00E626AC"/>
    <w:rsid w:val="00E81FFD"/>
    <w:rsid w:val="00E91637"/>
    <w:rsid w:val="00E97009"/>
    <w:rsid w:val="00E9778E"/>
    <w:rsid w:val="00EA5929"/>
    <w:rsid w:val="00EA7AED"/>
    <w:rsid w:val="00EA7E28"/>
    <w:rsid w:val="00EB3203"/>
    <w:rsid w:val="00EB64EE"/>
    <w:rsid w:val="00EB7D84"/>
    <w:rsid w:val="00EC00A9"/>
    <w:rsid w:val="00EC38EC"/>
    <w:rsid w:val="00ED171F"/>
    <w:rsid w:val="00EE0C32"/>
    <w:rsid w:val="00EE50F3"/>
    <w:rsid w:val="00EE56CA"/>
    <w:rsid w:val="00F00C94"/>
    <w:rsid w:val="00F01444"/>
    <w:rsid w:val="00F03CF7"/>
    <w:rsid w:val="00F116A9"/>
    <w:rsid w:val="00F129D8"/>
    <w:rsid w:val="00F20FB2"/>
    <w:rsid w:val="00F23720"/>
    <w:rsid w:val="00F25552"/>
    <w:rsid w:val="00F36F20"/>
    <w:rsid w:val="00F411D1"/>
    <w:rsid w:val="00F41AD4"/>
    <w:rsid w:val="00F4711A"/>
    <w:rsid w:val="00F478F9"/>
    <w:rsid w:val="00F51EC4"/>
    <w:rsid w:val="00F53CF6"/>
    <w:rsid w:val="00F57925"/>
    <w:rsid w:val="00F7028A"/>
    <w:rsid w:val="00F70AF5"/>
    <w:rsid w:val="00F91D39"/>
    <w:rsid w:val="00FA2073"/>
    <w:rsid w:val="00FB0F1C"/>
    <w:rsid w:val="00FB3EF2"/>
    <w:rsid w:val="00FC1DE0"/>
    <w:rsid w:val="00FC2A94"/>
    <w:rsid w:val="00FC61C0"/>
    <w:rsid w:val="00FD15A0"/>
    <w:rsid w:val="00FD78F7"/>
    <w:rsid w:val="00FF0131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21FD3"/>
  <w15:docId w15:val="{447A9B22-62DF-41FF-A476-4D183612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1B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445DF4"/>
    <w:pPr>
      <w:ind w:left="720"/>
      <w:contextualSpacing/>
    </w:pPr>
  </w:style>
  <w:style w:type="character" w:styleId="a9">
    <w:name w:val="Emphasis"/>
    <w:uiPriority w:val="20"/>
    <w:qFormat/>
    <w:rsid w:val="00BA1D49"/>
    <w:rPr>
      <w:i/>
      <w:iCs/>
    </w:rPr>
  </w:style>
  <w:style w:type="character" w:customStyle="1" w:styleId="apple-converted-space">
    <w:name w:val="apple-converted-space"/>
    <w:rsid w:val="00BA1D49"/>
  </w:style>
  <w:style w:type="table" w:styleId="aa">
    <w:name w:val="Table Grid"/>
    <w:basedOn w:val="a1"/>
    <w:uiPriority w:val="59"/>
    <w:rsid w:val="00EB320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9653E"/>
    <w:rPr>
      <w:sz w:val="24"/>
      <w:szCs w:val="28"/>
    </w:rPr>
  </w:style>
  <w:style w:type="character" w:styleId="ac">
    <w:name w:val="Unresolved Mention"/>
    <w:basedOn w:val="a0"/>
    <w:uiPriority w:val="99"/>
    <w:semiHidden/>
    <w:unhideWhenUsed/>
    <w:rsid w:val="00534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ilzza\Downloads\&#3627;&#3609;&#3633;&#3591;&#3626;&#3639;&#3629;&#3616;&#3634;&#3618;&#3651;&#3609;_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หนังสือภายใน_2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Phailzza</dc:creator>
  <cp:lastModifiedBy>นางเสาวลักษณ์  ลอยลิบ</cp:lastModifiedBy>
  <cp:revision>3</cp:revision>
  <cp:lastPrinted>2023-03-09T03:55:00Z</cp:lastPrinted>
  <dcterms:created xsi:type="dcterms:W3CDTF">2023-03-09T03:49:00Z</dcterms:created>
  <dcterms:modified xsi:type="dcterms:W3CDTF">2023-03-09T03:55:00Z</dcterms:modified>
</cp:coreProperties>
</file>